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D23" w14:textId="77777777" w:rsidR="00057093" w:rsidRPr="00057093" w:rsidRDefault="00057093" w:rsidP="00057093">
      <w:pPr>
        <w:pBdr>
          <w:bottom w:val="single" w:sz="6" w:space="1" w:color="auto"/>
        </w:pBd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2628DE72" w14:textId="77777777" w:rsidR="00FB72CF" w:rsidRPr="00057093" w:rsidRDefault="00FB72CF" w:rsidP="00057093">
      <w:pPr>
        <w:pBdr>
          <w:bottom w:val="single" w:sz="6" w:space="1" w:color="auto"/>
        </w:pBdr>
        <w:spacing w:after="0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cs-CZ"/>
        </w:rPr>
      </w:pPr>
      <w:r w:rsidRPr="00057093">
        <w:rPr>
          <w:rFonts w:asciiTheme="majorHAnsi" w:eastAsia="Times New Roman" w:hAnsiTheme="majorHAnsi" w:cs="Times New Roman"/>
          <w:b/>
          <w:bCs/>
          <w:sz w:val="32"/>
          <w:szCs w:val="32"/>
          <w:lang w:eastAsia="cs-CZ"/>
        </w:rPr>
        <w:t>PŘIHLÁŠKA NA VÍTÁNÍ OBČÁNKŮ</w:t>
      </w:r>
    </w:p>
    <w:p w14:paraId="08EA7004" w14:textId="77777777" w:rsidR="00057093" w:rsidRDefault="00057093" w:rsidP="00057093">
      <w:pPr>
        <w:spacing w:after="0"/>
        <w:jc w:val="center"/>
        <w:rPr>
          <w:rFonts w:eastAsia="Times New Roman" w:cs="Arial"/>
          <w:b/>
          <w:bCs/>
          <w:lang w:eastAsia="cs-CZ"/>
        </w:rPr>
      </w:pPr>
    </w:p>
    <w:p w14:paraId="24D81090" w14:textId="77777777" w:rsidR="00FB72CF" w:rsidRDefault="00FB72CF" w:rsidP="00057093">
      <w:pPr>
        <w:spacing w:after="0"/>
        <w:jc w:val="center"/>
        <w:rPr>
          <w:rFonts w:eastAsia="Times New Roman" w:cs="Arial"/>
          <w:b/>
          <w:bCs/>
          <w:lang w:eastAsia="cs-CZ"/>
        </w:rPr>
      </w:pPr>
      <w:r w:rsidRPr="00FB72CF">
        <w:rPr>
          <w:rFonts w:eastAsia="Times New Roman" w:cs="Arial"/>
          <w:b/>
          <w:bCs/>
          <w:lang w:eastAsia="cs-CZ"/>
        </w:rPr>
        <w:t>Vítání občánků se týká pouze dětí s trvalým pobytem v Litoměřicích</w:t>
      </w:r>
    </w:p>
    <w:p w14:paraId="10002641" w14:textId="48C04CB1" w:rsidR="00FB72CF" w:rsidRPr="00754740" w:rsidRDefault="00FB72CF" w:rsidP="00754740">
      <w:pPr>
        <w:spacing w:before="120" w:after="120"/>
        <w:rPr>
          <w:rFonts w:cs="Arial"/>
          <w:sz w:val="20"/>
          <w:szCs w:val="20"/>
        </w:rPr>
      </w:pPr>
      <w:r w:rsidRPr="00FB72CF">
        <w:rPr>
          <w:rFonts w:cs="Arial"/>
          <w:sz w:val="20"/>
          <w:szCs w:val="20"/>
        </w:rPr>
        <w:t>Vážení rodiče,</w:t>
      </w:r>
      <w:r w:rsidRPr="00FB72CF">
        <w:rPr>
          <w:rFonts w:cs="Arial"/>
          <w:sz w:val="20"/>
          <w:szCs w:val="20"/>
        </w:rPr>
        <w:br/>
      </w:r>
      <w:r w:rsidRPr="00FB72CF">
        <w:rPr>
          <w:rFonts w:eastAsia="Times New Roman" w:cs="Arial"/>
          <w:sz w:val="20"/>
          <w:szCs w:val="20"/>
          <w:lang w:eastAsia="cs-CZ"/>
        </w:rPr>
        <w:t xml:space="preserve">blahopřejeme Vám k narození Vašeho dítěte. Rádi bychom Vás touto cestou informovali o novém způsobu organizace „Vítání občánků“ města Litoměřic. Na tento slavnostní obřad jsou vždy zvány nově narozené děti s trvalým bydlištěm v Litoměřicích. </w:t>
      </w:r>
    </w:p>
    <w:p w14:paraId="70C83918" w14:textId="77777777" w:rsidR="00057093" w:rsidRDefault="00FB72CF" w:rsidP="00FB4CF6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FB72CF">
        <w:rPr>
          <w:rFonts w:eastAsia="Times New Roman" w:cs="Arial"/>
          <w:b/>
          <w:sz w:val="20"/>
          <w:szCs w:val="20"/>
          <w:lang w:eastAsia="cs-CZ"/>
        </w:rPr>
        <w:t>Máte-li zájem, aby bylo Vaše děťátko přivítáno jako nový občan města Litoměřic</w:t>
      </w:r>
      <w:r w:rsidR="0010377E">
        <w:rPr>
          <w:rFonts w:eastAsia="Times New Roman" w:cs="Arial"/>
          <w:b/>
          <w:sz w:val="20"/>
          <w:szCs w:val="20"/>
          <w:lang w:eastAsia="cs-CZ"/>
        </w:rPr>
        <w:t>,</w:t>
      </w:r>
      <w:r w:rsidRPr="00FB72CF">
        <w:rPr>
          <w:rFonts w:eastAsia="Times New Roman" w:cs="Arial"/>
          <w:b/>
          <w:sz w:val="20"/>
          <w:szCs w:val="20"/>
          <w:lang w:eastAsia="cs-CZ"/>
        </w:rPr>
        <w:t xml:space="preserve"> je třeba vyplni</w:t>
      </w:r>
      <w:r w:rsidR="00057093">
        <w:rPr>
          <w:rFonts w:eastAsia="Times New Roman" w:cs="Arial"/>
          <w:b/>
          <w:sz w:val="20"/>
          <w:szCs w:val="20"/>
          <w:lang w:eastAsia="cs-CZ"/>
        </w:rPr>
        <w:t>t</w:t>
      </w:r>
    </w:p>
    <w:p w14:paraId="4C43315F" w14:textId="77777777" w:rsidR="00FB72CF" w:rsidRPr="00FB72CF" w:rsidRDefault="00FB72CF" w:rsidP="00FB4CF6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cs-CZ"/>
        </w:rPr>
      </w:pPr>
      <w:r w:rsidRPr="00FB72CF">
        <w:rPr>
          <w:rFonts w:eastAsia="Times New Roman" w:cs="Arial"/>
          <w:b/>
          <w:sz w:val="20"/>
          <w:szCs w:val="20"/>
          <w:lang w:eastAsia="cs-CZ"/>
        </w:rPr>
        <w:t xml:space="preserve">tuto přihlášku: </w:t>
      </w:r>
    </w:p>
    <w:p w14:paraId="48C9F9D4" w14:textId="064F4A94" w:rsidR="00FB72CF" w:rsidRPr="00FB72CF" w:rsidRDefault="00FB72CF" w:rsidP="00FB72CF">
      <w:pPr>
        <w:spacing w:before="240" w:after="240" w:line="240" w:lineRule="auto"/>
        <w:rPr>
          <w:rFonts w:eastAsia="Times New Roman" w:cs="Arial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Jméno a příjmení dítěte: …………………………………………………………………………………………………………………………...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.................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.......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.</w:t>
      </w:r>
    </w:p>
    <w:p w14:paraId="07821E93" w14:textId="2AECD138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Datum narození dítěte: ……………………………………………………………………………………………………………………………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……………………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…….</w:t>
      </w:r>
    </w:p>
    <w:p w14:paraId="25DB97BD" w14:textId="16C2FCD6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Adresa trvalého pobytu: …………………………………………………………………………………………………………………………...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....................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......</w:t>
      </w:r>
    </w:p>
    <w:p w14:paraId="7458F92F" w14:textId="68775959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Jméno a příjmení matky: …………………………………………………………………………………………………………………………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……………………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…….</w:t>
      </w:r>
    </w:p>
    <w:p w14:paraId="145C83E0" w14:textId="70740D76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Jméno a příjmení otce: ……………………………………………………………………………………………………………………………</w:t>
      </w:r>
      <w:r w:rsidR="00057A08">
        <w:rPr>
          <w:rFonts w:eastAsia="Times New Roman" w:cs="Arial"/>
          <w:color w:val="000000"/>
          <w:sz w:val="18"/>
          <w:szCs w:val="18"/>
          <w:lang w:eastAsia="cs-CZ"/>
        </w:rPr>
        <w:t>………………………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……</w:t>
      </w:r>
    </w:p>
    <w:p w14:paraId="3C3BEF55" w14:textId="58370425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Doručovací adresa (pokud se </w:t>
      </w:r>
      <w:proofErr w:type="gramStart"/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liší</w:t>
      </w:r>
      <w:proofErr w:type="gramEnd"/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 od trvalého pobytu): …………………………………………………………………………</w:t>
      </w:r>
      <w:r w:rsidR="00E74CA7">
        <w:rPr>
          <w:rFonts w:eastAsia="Times New Roman" w:cs="Arial"/>
          <w:color w:val="000000"/>
          <w:sz w:val="18"/>
          <w:szCs w:val="18"/>
          <w:lang w:eastAsia="cs-CZ"/>
        </w:rPr>
        <w:t>……………………</w:t>
      </w:r>
      <w:r w:rsidR="006C3C91">
        <w:rPr>
          <w:rFonts w:eastAsia="Times New Roman" w:cs="Arial"/>
          <w:color w:val="000000"/>
          <w:sz w:val="18"/>
          <w:szCs w:val="18"/>
          <w:lang w:eastAsia="cs-CZ"/>
        </w:rPr>
        <w:t>……</w:t>
      </w:r>
    </w:p>
    <w:p w14:paraId="62596A3E" w14:textId="28CE7C57" w:rsidR="00FB72CF" w:rsidRPr="00FB72CF" w:rsidRDefault="00FB72CF" w:rsidP="00FB72CF">
      <w:pPr>
        <w:spacing w:before="240" w:after="24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Kontakt </w:t>
      </w:r>
      <w:r w:rsidRPr="006C3C91">
        <w:rPr>
          <w:rFonts w:eastAsia="Times New Roman" w:cs="Arial"/>
          <w:color w:val="000000"/>
          <w:sz w:val="18"/>
          <w:szCs w:val="18"/>
          <w:lang w:eastAsia="cs-CZ"/>
        </w:rPr>
        <w:t xml:space="preserve">(telefon </w:t>
      </w:r>
      <w:r w:rsidR="004E255A" w:rsidRPr="006C3C91">
        <w:rPr>
          <w:rFonts w:eastAsia="Times New Roman" w:cs="Arial"/>
          <w:color w:val="000000"/>
          <w:sz w:val="18"/>
          <w:szCs w:val="18"/>
          <w:lang w:eastAsia="cs-CZ"/>
        </w:rPr>
        <w:t>a</w:t>
      </w:r>
      <w:r w:rsidR="00D25D32" w:rsidRPr="0090095A">
        <w:rPr>
          <w:rFonts w:eastAsia="Times New Roman" w:cs="Arial"/>
          <w:b/>
          <w:bCs/>
          <w:color w:val="000000"/>
          <w:sz w:val="18"/>
          <w:szCs w:val="18"/>
          <w:lang w:eastAsia="cs-CZ"/>
        </w:rPr>
        <w:t xml:space="preserve"> </w:t>
      </w:r>
      <w:r w:rsidRPr="0090095A">
        <w:rPr>
          <w:rFonts w:eastAsia="Times New Roman" w:cs="Arial"/>
          <w:b/>
          <w:bCs/>
          <w:color w:val="000000"/>
          <w:sz w:val="18"/>
          <w:szCs w:val="18"/>
          <w:lang w:eastAsia="cs-CZ"/>
        </w:rPr>
        <w:t>e-mail</w:t>
      </w:r>
      <w:r w:rsidR="000D4AD4">
        <w:rPr>
          <w:rFonts w:eastAsia="Times New Roman" w:cs="Arial"/>
          <w:b/>
          <w:bCs/>
          <w:color w:val="000000"/>
          <w:sz w:val="18"/>
          <w:szCs w:val="18"/>
          <w:lang w:eastAsia="cs-CZ"/>
        </w:rPr>
        <w:t xml:space="preserve"> pro zaslání fotografií a videa</w:t>
      </w:r>
      <w:r w:rsidRPr="007F48C2">
        <w:rPr>
          <w:rFonts w:eastAsia="Times New Roman" w:cs="Arial"/>
          <w:color w:val="000000"/>
          <w:sz w:val="18"/>
          <w:szCs w:val="18"/>
          <w:lang w:eastAsia="cs-CZ"/>
        </w:rPr>
        <w:t>):</w:t>
      </w: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 …………………………………………………………………………………………………</w:t>
      </w:r>
    </w:p>
    <w:p w14:paraId="1B4DA89D" w14:textId="77777777" w:rsidR="00FB72CF" w:rsidRPr="00FB72CF" w:rsidRDefault="00FB72CF" w:rsidP="00FB72CF">
      <w:pPr>
        <w:spacing w:before="120" w:after="120" w:line="240" w:lineRule="auto"/>
        <w:jc w:val="both"/>
        <w:rPr>
          <w:rFonts w:eastAsia="Times New Roman" w:cs="Arial"/>
          <w:color w:val="000000"/>
          <w:sz w:val="18"/>
          <w:szCs w:val="18"/>
          <w:lang w:eastAsia="cs-CZ"/>
        </w:rPr>
      </w:pP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>Tuto přihlášku je nutné zaslat buď poštou nebo elektronicky na adresu městského úřadu, nebo osobně doručit na podatelnu úřadu, na matriku, případně na odbor</w:t>
      </w:r>
      <w:r w:rsidR="00057093">
        <w:rPr>
          <w:rFonts w:eastAsia="Times New Roman" w:cs="Arial"/>
          <w:color w:val="000000"/>
          <w:sz w:val="18"/>
          <w:szCs w:val="18"/>
          <w:lang w:eastAsia="cs-CZ"/>
        </w:rPr>
        <w:t xml:space="preserve"> š</w:t>
      </w:r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kolství, kultury, sportu a památkové péče, email: </w:t>
      </w:r>
      <w:hyperlink r:id="rId7" w:history="1">
        <w:r w:rsidRPr="00FB72CF">
          <w:rPr>
            <w:rStyle w:val="Hypertextovodkaz"/>
            <w:rFonts w:eastAsia="Times New Roman" w:cs="Arial"/>
            <w:sz w:val="18"/>
            <w:szCs w:val="18"/>
            <w:lang w:eastAsia="cs-CZ"/>
          </w:rPr>
          <w:t>dagmar.zelena@litomerice.cz</w:t>
        </w:r>
      </w:hyperlink>
      <w:r w:rsidRPr="00FB72CF">
        <w:rPr>
          <w:rFonts w:eastAsia="Times New Roman" w:cs="Arial"/>
          <w:color w:val="000000"/>
          <w:sz w:val="18"/>
          <w:szCs w:val="18"/>
          <w:lang w:eastAsia="cs-CZ"/>
        </w:rPr>
        <w:t xml:space="preserve">. Přihláška je rovněž k dispozici na webových stránkách města. </w:t>
      </w:r>
    </w:p>
    <w:p w14:paraId="0D4A4B95" w14:textId="77777777" w:rsidR="00FB72CF" w:rsidRPr="00FB72CF" w:rsidRDefault="00FB72CF" w:rsidP="00FB72CF">
      <w:pPr>
        <w:spacing w:before="120" w:after="120" w:line="240" w:lineRule="auto"/>
        <w:jc w:val="both"/>
        <w:rPr>
          <w:rFonts w:eastAsia="Times New Roman" w:cs="Arial"/>
          <w:b/>
          <w:bCs/>
          <w:sz w:val="18"/>
          <w:szCs w:val="18"/>
          <w:lang w:eastAsia="cs-CZ"/>
        </w:rPr>
      </w:pPr>
      <w:r w:rsidRPr="00FB72CF">
        <w:rPr>
          <w:rFonts w:eastAsia="Times New Roman" w:cs="Arial"/>
          <w:b/>
          <w:bCs/>
          <w:sz w:val="18"/>
          <w:szCs w:val="18"/>
          <w:lang w:eastAsia="cs-CZ"/>
        </w:rPr>
        <w:t xml:space="preserve">Na slavnostní akt </w:t>
      </w:r>
      <w:r w:rsidR="00057093">
        <w:rPr>
          <w:rFonts w:eastAsia="Times New Roman" w:cs="Arial"/>
          <w:b/>
          <w:bCs/>
          <w:sz w:val="18"/>
          <w:szCs w:val="18"/>
          <w:lang w:eastAsia="cs-CZ"/>
        </w:rPr>
        <w:t>v</w:t>
      </w:r>
      <w:r w:rsidRPr="00FB72CF">
        <w:rPr>
          <w:rFonts w:eastAsia="Times New Roman" w:cs="Arial"/>
          <w:b/>
          <w:bCs/>
          <w:sz w:val="18"/>
          <w:szCs w:val="18"/>
          <w:lang w:eastAsia="cs-CZ"/>
        </w:rPr>
        <w:t xml:space="preserve">ám bude </w:t>
      </w:r>
      <w:r w:rsidR="00057093">
        <w:rPr>
          <w:rFonts w:eastAsia="Times New Roman" w:cs="Arial"/>
          <w:b/>
          <w:bCs/>
          <w:sz w:val="18"/>
          <w:szCs w:val="18"/>
          <w:lang w:eastAsia="cs-CZ"/>
        </w:rPr>
        <w:t>na Vámi uvedený kontakt v</w:t>
      </w:r>
      <w:r w:rsidRPr="00FB72CF">
        <w:rPr>
          <w:rFonts w:eastAsia="Times New Roman" w:cs="Arial"/>
          <w:b/>
          <w:bCs/>
          <w:sz w:val="18"/>
          <w:szCs w:val="18"/>
          <w:lang w:eastAsia="cs-CZ"/>
        </w:rPr>
        <w:t xml:space="preserve"> předstih</w:t>
      </w:r>
      <w:r w:rsidR="00057093">
        <w:rPr>
          <w:rFonts w:eastAsia="Times New Roman" w:cs="Arial"/>
          <w:b/>
          <w:bCs/>
          <w:sz w:val="18"/>
          <w:szCs w:val="18"/>
          <w:lang w:eastAsia="cs-CZ"/>
        </w:rPr>
        <w:t>u</w:t>
      </w:r>
      <w:r w:rsidRPr="00FB72CF">
        <w:rPr>
          <w:rFonts w:eastAsia="Times New Roman" w:cs="Arial"/>
          <w:b/>
          <w:bCs/>
          <w:sz w:val="18"/>
          <w:szCs w:val="18"/>
          <w:lang w:eastAsia="cs-CZ"/>
        </w:rPr>
        <w:t xml:space="preserve"> zaslána pozvánka s datem a hodinou obřadu</w:t>
      </w:r>
      <w:r w:rsidR="00057093">
        <w:rPr>
          <w:rFonts w:eastAsia="Times New Roman" w:cs="Arial"/>
          <w:b/>
          <w:bCs/>
          <w:sz w:val="18"/>
          <w:szCs w:val="18"/>
          <w:lang w:eastAsia="cs-CZ"/>
        </w:rPr>
        <w:t xml:space="preserve">. </w:t>
      </w:r>
    </w:p>
    <w:p w14:paraId="76423D9C" w14:textId="510DEBA6" w:rsidR="00FB72CF" w:rsidRDefault="00FB72CF" w:rsidP="0054360F">
      <w:pPr>
        <w:spacing w:before="120" w:after="120" w:line="240" w:lineRule="auto"/>
        <w:jc w:val="both"/>
        <w:rPr>
          <w:rFonts w:cs="Arial"/>
          <w:color w:val="000000"/>
          <w:sz w:val="16"/>
          <w:szCs w:val="16"/>
        </w:rPr>
      </w:pPr>
      <w:r w:rsidRPr="00FB72CF">
        <w:rPr>
          <w:rFonts w:eastAsia="Times New Roman" w:cs="Arial"/>
          <w:sz w:val="16"/>
          <w:szCs w:val="16"/>
          <w:lang w:eastAsia="cs-CZ"/>
        </w:rPr>
        <w:t xml:space="preserve">Během občanského obřadu </w:t>
      </w:r>
      <w:r w:rsidRPr="00FB72CF">
        <w:rPr>
          <w:rFonts w:cs="Arial"/>
          <w:color w:val="000000"/>
          <w:sz w:val="16"/>
          <w:szCs w:val="16"/>
        </w:rPr>
        <w:t>je povoleno fotografovat a pořizovat videozáznamy vlastními prostředky pro vlastní potřebu. Pro zaznamenání obřadu můžete využít i služeb profesionálních fotografů, které jsou pro Vás zajištěni. Pokud nesouhlasíte s natáčením/ fotografováním Vás či Vašeho miminka během obřadu, oznamte toto před začátkem personálu v místě konání.</w:t>
      </w:r>
    </w:p>
    <w:p w14:paraId="21A1C8D8" w14:textId="60A10591" w:rsidR="00FB72CF" w:rsidRPr="00E051C3" w:rsidRDefault="00E051C3" w:rsidP="00E051C3">
      <w:pPr>
        <w:jc w:val="both"/>
        <w:rPr>
          <w:rFonts w:ascii="Roboto" w:eastAsia="Times New Roman" w:hAnsi="Roboto" w:cs="Arial"/>
          <w:sz w:val="16"/>
          <w:szCs w:val="16"/>
          <w:lang w:eastAsia="cs-CZ"/>
        </w:rPr>
      </w:pPr>
      <w:r w:rsidRPr="00E051C3">
        <w:rPr>
          <w:rFonts w:ascii="Roboto" w:eastAsia="Times New Roman" w:hAnsi="Roboto" w:cs="Arial"/>
          <w:sz w:val="16"/>
          <w:szCs w:val="16"/>
          <w:lang w:eastAsia="cs-CZ"/>
        </w:rPr>
        <w:t xml:space="preserve">Podpisem této přihlášky uděluji výslovný souhlas Městu Litoměřice, Mírové náměstí 15/7, 412 01 Litoměřice, IČO: 00263958, aby ve smyslu zákona č. 110/2019 Sb., o zpracování osobních údajů („Adaptační zákon“) a Nařízení Evropského parlamentu a Rady č. 2016/679, upřesňující obecné nařízení o ochraně osobních údajů, zpracovával výše uvedené osobní údaje za účelem vítání občánků města Litoměřic, a to po dobu max. jednoho roku od podání přihlášky. </w:t>
      </w:r>
    </w:p>
    <w:p w14:paraId="56A2DC09" w14:textId="77777777" w:rsidR="00FB72CF" w:rsidRPr="00FB72CF" w:rsidRDefault="00FB72CF" w:rsidP="00FB72C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Správce je oprávněn osobní údaje zpracovávat následujícím způsobem:</w:t>
      </w:r>
    </w:p>
    <w:p w14:paraId="40E02FBE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Automatizovaně prostřednictvím počítačů a počítačových programů,</w:t>
      </w:r>
    </w:p>
    <w:p w14:paraId="73946A21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V písemné podobě</w:t>
      </w:r>
    </w:p>
    <w:p w14:paraId="1FB87996" w14:textId="77777777" w:rsidR="00FB72CF" w:rsidRPr="00FB72CF" w:rsidRDefault="00FB72CF" w:rsidP="00FB72CF">
      <w:pPr>
        <w:pStyle w:val="Odstavecseseznamem"/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</w:p>
    <w:p w14:paraId="031D443D" w14:textId="77777777" w:rsidR="00FB72CF" w:rsidRPr="00FB72CF" w:rsidRDefault="00FB72CF" w:rsidP="00FB72CF">
      <w:pPr>
        <w:pStyle w:val="Odstavecseseznamem"/>
        <w:spacing w:after="0" w:line="240" w:lineRule="auto"/>
        <w:ind w:left="0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 xml:space="preserve"> Podpisem tohoto souhlasu beru na vědomí, že podle zákona o ochraně os. údajů a Nařízení mám právo:</w:t>
      </w:r>
    </w:p>
    <w:p w14:paraId="14CF9C59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Souhlas kdykoliv odvolat (např. zasláním e-mailu nebo dopisu na kont. údaje Správce),</w:t>
      </w:r>
    </w:p>
    <w:p w14:paraId="7BADC10C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Požadovat po správci informaci, jaké moje osobní údaje zpracovává,</w:t>
      </w:r>
    </w:p>
    <w:p w14:paraId="53D3DB79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Požadovat po správci vysvětlení ohledně zpracování mých osobních údajů,</w:t>
      </w:r>
    </w:p>
    <w:p w14:paraId="0197A360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Vyžádat si aktualizaci nebo opravu těchto údajů,</w:t>
      </w:r>
    </w:p>
    <w:p w14:paraId="31635B5D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Požadovat výmaz těchto údajů,</w:t>
      </w:r>
    </w:p>
    <w:p w14:paraId="4BB4CF2F" w14:textId="77777777" w:rsidR="00FB72CF" w:rsidRPr="00FB72CF" w:rsidRDefault="00FB72CF" w:rsidP="00FB72C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>V případě pochybností o dodržování povinností souvisejících se zpracováním osobních údajů se obrátit na Správce, jeho pověřence nebo Úřad pro ochranu osobních údajů.</w:t>
      </w:r>
    </w:p>
    <w:p w14:paraId="727D1F97" w14:textId="77777777" w:rsidR="00FB72CF" w:rsidRPr="00FB72CF" w:rsidRDefault="00FB72CF" w:rsidP="00FB72CF">
      <w:pPr>
        <w:pStyle w:val="Odstavecseseznamem"/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</w:p>
    <w:p w14:paraId="4531E063" w14:textId="77777777" w:rsidR="00FB72CF" w:rsidRPr="00FB72CF" w:rsidRDefault="00FB72CF" w:rsidP="00FB72CF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  <w:r w:rsidRPr="00FB72CF">
        <w:rPr>
          <w:rFonts w:eastAsia="Times New Roman" w:cs="Arial"/>
          <w:sz w:val="16"/>
          <w:szCs w:val="16"/>
          <w:lang w:eastAsia="cs-CZ"/>
        </w:rPr>
        <w:t xml:space="preserve">Prohlašuji, že jsem si vědom(a) svých práv, a že tento souhlas je vyjádřením svobodného, konkrétního, informovaného a jednoznačného svolení ke zpracování osobních údajů a jsem si vědom(a) toho, že účast na obřadu není podmíněna souhlasem se zpracováním osobních údajů. </w:t>
      </w:r>
    </w:p>
    <w:p w14:paraId="257A0B9C" w14:textId="77777777" w:rsidR="00FB72CF" w:rsidRPr="00FB72CF" w:rsidRDefault="00FB72CF" w:rsidP="00FB72CF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cs-CZ"/>
        </w:rPr>
      </w:pPr>
    </w:p>
    <w:p w14:paraId="561C2AC0" w14:textId="77777777" w:rsidR="004136B2" w:rsidRPr="00FB72CF" w:rsidRDefault="00FB72CF" w:rsidP="00FB72CF">
      <w:pPr>
        <w:spacing w:before="120" w:after="120" w:line="240" w:lineRule="auto"/>
        <w:jc w:val="both"/>
      </w:pPr>
      <w:r w:rsidRPr="00FB72CF">
        <w:rPr>
          <w:rFonts w:eastAsia="Times New Roman" w:cs="Arial"/>
          <w:sz w:val="18"/>
          <w:szCs w:val="18"/>
          <w:lang w:eastAsia="cs-CZ"/>
        </w:rPr>
        <w:t>V Litoměřicích, dne…………………………………………</w:t>
      </w:r>
      <w:r w:rsidRPr="00FB72CF">
        <w:rPr>
          <w:rFonts w:eastAsia="Times New Roman" w:cs="Arial"/>
          <w:sz w:val="18"/>
          <w:szCs w:val="18"/>
          <w:lang w:eastAsia="cs-CZ"/>
        </w:rPr>
        <w:tab/>
      </w:r>
      <w:r w:rsidRPr="00FB72CF">
        <w:rPr>
          <w:rFonts w:eastAsia="Times New Roman" w:cs="Arial"/>
          <w:sz w:val="18"/>
          <w:szCs w:val="18"/>
          <w:lang w:eastAsia="cs-CZ"/>
        </w:rPr>
        <w:tab/>
        <w:t>podpis rodičů dítěte……………………………………</w:t>
      </w:r>
    </w:p>
    <w:sectPr w:rsidR="004136B2" w:rsidRPr="00FB72CF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D564" w14:textId="77777777" w:rsidR="0091494C" w:rsidRDefault="0091494C" w:rsidP="006A4E7B">
      <w:pPr>
        <w:spacing w:line="240" w:lineRule="auto"/>
      </w:pPr>
      <w:r>
        <w:separator/>
      </w:r>
    </w:p>
  </w:endnote>
  <w:endnote w:type="continuationSeparator" w:id="0">
    <w:p w14:paraId="58730632" w14:textId="77777777" w:rsidR="0091494C" w:rsidRDefault="0091494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FB4CF6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FB4CF6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E18C" w14:textId="77777777" w:rsidR="0091494C" w:rsidRDefault="0091494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4046030" w14:textId="77777777" w:rsidR="0091494C" w:rsidRDefault="0091494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1280ECFF">
                    <wp:simplePos x="0" y="0"/>
                    <wp:positionH relativeFrom="column">
                      <wp:posOffset>381635</wp:posOffset>
                    </wp:positionH>
                    <wp:positionV relativeFrom="paragraph">
                      <wp:posOffset>75608</wp:posOffset>
                    </wp:positionV>
                    <wp:extent cx="2345266" cy="728133"/>
                    <wp:effectExtent l="0" t="0" r="444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5266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1970404E" w14:textId="77777777" w:rsid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 xml:space="preserve">školství, kultury, sportu </w:t>
                                </w:r>
                              </w:p>
                              <w:p w14:paraId="025FA1A5" w14:textId="77777777" w:rsidR="00FB72CF" w:rsidRPr="009E6761" w:rsidRDefault="00FB72CF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30.05pt;margin-top:5.95pt;width:184.65pt;height:5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1970404E" w14:textId="77777777" w:rsid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 xml:space="preserve">školství, kultury, sportu </w:t>
                          </w:r>
                        </w:p>
                        <w:p w14:paraId="025FA1A5" w14:textId="77777777" w:rsidR="00FB72CF" w:rsidRPr="009E6761" w:rsidRDefault="00FB72CF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8539">
    <w:abstractNumId w:val="1"/>
  </w:num>
  <w:num w:numId="2" w16cid:durableId="1956136805">
    <w:abstractNumId w:val="4"/>
  </w:num>
  <w:num w:numId="3" w16cid:durableId="1375157005">
    <w:abstractNumId w:val="3"/>
  </w:num>
  <w:num w:numId="4" w16cid:durableId="1738436761">
    <w:abstractNumId w:val="2"/>
  </w:num>
  <w:num w:numId="5" w16cid:durableId="1083529661">
    <w:abstractNumId w:val="2"/>
  </w:num>
  <w:num w:numId="6" w16cid:durableId="361516952">
    <w:abstractNumId w:val="2"/>
  </w:num>
  <w:num w:numId="7" w16cid:durableId="114939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57A08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D4AD4"/>
    <w:rsid w:val="000E246A"/>
    <w:rsid w:val="000F104D"/>
    <w:rsid w:val="000F410E"/>
    <w:rsid w:val="0010377E"/>
    <w:rsid w:val="00116764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7128"/>
    <w:rsid w:val="00487B44"/>
    <w:rsid w:val="004A69B5"/>
    <w:rsid w:val="004C4831"/>
    <w:rsid w:val="004E0F69"/>
    <w:rsid w:val="004E255A"/>
    <w:rsid w:val="004E4EF8"/>
    <w:rsid w:val="005005E0"/>
    <w:rsid w:val="00500CC5"/>
    <w:rsid w:val="005018D6"/>
    <w:rsid w:val="00503A97"/>
    <w:rsid w:val="0050508E"/>
    <w:rsid w:val="00515B20"/>
    <w:rsid w:val="00516A1B"/>
    <w:rsid w:val="0052257C"/>
    <w:rsid w:val="0052541A"/>
    <w:rsid w:val="00536932"/>
    <w:rsid w:val="0054360F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613E55"/>
    <w:rsid w:val="00615864"/>
    <w:rsid w:val="00615DF6"/>
    <w:rsid w:val="00630C42"/>
    <w:rsid w:val="00634848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C3C91"/>
    <w:rsid w:val="006D4A8E"/>
    <w:rsid w:val="006D6B59"/>
    <w:rsid w:val="006E07A9"/>
    <w:rsid w:val="006F0DEA"/>
    <w:rsid w:val="00720C71"/>
    <w:rsid w:val="00721F0C"/>
    <w:rsid w:val="00722664"/>
    <w:rsid w:val="00725386"/>
    <w:rsid w:val="0073367B"/>
    <w:rsid w:val="00754740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43E4"/>
    <w:rsid w:val="007F31AC"/>
    <w:rsid w:val="007F48C2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CBD"/>
    <w:rsid w:val="00890741"/>
    <w:rsid w:val="008B6BCA"/>
    <w:rsid w:val="008D1416"/>
    <w:rsid w:val="008D7C11"/>
    <w:rsid w:val="008E023B"/>
    <w:rsid w:val="008E1D7F"/>
    <w:rsid w:val="008E2D2D"/>
    <w:rsid w:val="008F5F85"/>
    <w:rsid w:val="0090095A"/>
    <w:rsid w:val="009128DA"/>
    <w:rsid w:val="0091494C"/>
    <w:rsid w:val="0092051D"/>
    <w:rsid w:val="00921838"/>
    <w:rsid w:val="00924D92"/>
    <w:rsid w:val="009267B0"/>
    <w:rsid w:val="009334AB"/>
    <w:rsid w:val="009371D1"/>
    <w:rsid w:val="0094298A"/>
    <w:rsid w:val="00967021"/>
    <w:rsid w:val="009A49E4"/>
    <w:rsid w:val="009B4D29"/>
    <w:rsid w:val="009E6761"/>
    <w:rsid w:val="009F0F81"/>
    <w:rsid w:val="009F3FE0"/>
    <w:rsid w:val="00A17DA3"/>
    <w:rsid w:val="00A2071E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010B"/>
    <w:rsid w:val="00BC4BE6"/>
    <w:rsid w:val="00BE7EDE"/>
    <w:rsid w:val="00BF6346"/>
    <w:rsid w:val="00C10DC2"/>
    <w:rsid w:val="00C201FC"/>
    <w:rsid w:val="00C32473"/>
    <w:rsid w:val="00C34838"/>
    <w:rsid w:val="00C438F0"/>
    <w:rsid w:val="00C44F53"/>
    <w:rsid w:val="00C80578"/>
    <w:rsid w:val="00C84E4C"/>
    <w:rsid w:val="00C87073"/>
    <w:rsid w:val="00CA1503"/>
    <w:rsid w:val="00CD1FEA"/>
    <w:rsid w:val="00CE6B4F"/>
    <w:rsid w:val="00CF40F1"/>
    <w:rsid w:val="00CF5B47"/>
    <w:rsid w:val="00D06A6B"/>
    <w:rsid w:val="00D16DBE"/>
    <w:rsid w:val="00D25D32"/>
    <w:rsid w:val="00D32D2C"/>
    <w:rsid w:val="00D5563C"/>
    <w:rsid w:val="00D57F98"/>
    <w:rsid w:val="00D63E74"/>
    <w:rsid w:val="00D6607C"/>
    <w:rsid w:val="00D72000"/>
    <w:rsid w:val="00D725B1"/>
    <w:rsid w:val="00D8159D"/>
    <w:rsid w:val="00D94A47"/>
    <w:rsid w:val="00D953B5"/>
    <w:rsid w:val="00D97AC4"/>
    <w:rsid w:val="00DC329C"/>
    <w:rsid w:val="00DE7E1A"/>
    <w:rsid w:val="00E0094F"/>
    <w:rsid w:val="00E02D56"/>
    <w:rsid w:val="00E03503"/>
    <w:rsid w:val="00E051C3"/>
    <w:rsid w:val="00E13382"/>
    <w:rsid w:val="00E148CE"/>
    <w:rsid w:val="00E4733B"/>
    <w:rsid w:val="00E50985"/>
    <w:rsid w:val="00E51F60"/>
    <w:rsid w:val="00E55E33"/>
    <w:rsid w:val="00E64D95"/>
    <w:rsid w:val="00E72165"/>
    <w:rsid w:val="00E74CA7"/>
    <w:rsid w:val="00E779A6"/>
    <w:rsid w:val="00E77C68"/>
    <w:rsid w:val="00E90ED4"/>
    <w:rsid w:val="00EC1529"/>
    <w:rsid w:val="00EC1D7D"/>
    <w:rsid w:val="00ED6EC4"/>
    <w:rsid w:val="00EE4E24"/>
    <w:rsid w:val="00F05F92"/>
    <w:rsid w:val="00F32E42"/>
    <w:rsid w:val="00F46882"/>
    <w:rsid w:val="00F52A0B"/>
    <w:rsid w:val="00F54FEC"/>
    <w:rsid w:val="00FA0324"/>
    <w:rsid w:val="00FA5E5B"/>
    <w:rsid w:val="00FB199D"/>
    <w:rsid w:val="00FB4CF6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zelena@lit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21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17</cp:revision>
  <cp:lastPrinted>2020-05-07T08:05:00Z</cp:lastPrinted>
  <dcterms:created xsi:type="dcterms:W3CDTF">2020-07-22T10:20:00Z</dcterms:created>
  <dcterms:modified xsi:type="dcterms:W3CDTF">2023-02-28T07:59:00Z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2023-02-28T06:30:57Z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39e9a856-3dcb-4c9b-b993-93be4adabcc3</vt:lpwstr>
  </property>
  <property fmtid="{D5CDD505-2E9C-101B-9397-08002B2CF9AE}" pid="8" name="MSIP_Label_6cc86b0d-e4d5-4f0a-8411-f71d9dca4061_ContentBits">
    <vt:lpwstr>0</vt:lpwstr>
  </property>
</Properties>
</file>