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E3DE0" w14:textId="77777777" w:rsidR="006A0C58" w:rsidRDefault="00981927" w:rsidP="006A0C58">
      <w:pPr>
        <w:pStyle w:val="Nzev"/>
      </w:pPr>
      <w:bookmarkStart w:id="1" w:name="_Hlk24104355"/>
      <w:r w:rsidRPr="00981927">
        <w:t>Žádost o uspořádání jubilejního svatebního obřadu</w:t>
      </w:r>
    </w:p>
    <w:bookmarkEnd w:id="1"/>
    <w:p w14:paraId="67387AA9" w14:textId="77777777" w:rsidR="00735F43" w:rsidRDefault="00981927" w:rsidP="00E308B4">
      <w:pPr>
        <w:spacing w:after="0"/>
      </w:pPr>
      <w:r>
        <w:t xml:space="preserve">My, níže uvedení manželé žádáme o uspořádání jubilejního svatebního obřadu </w:t>
      </w:r>
    </w:p>
    <w:p w14:paraId="7CC69FC0" w14:textId="77777777" w:rsidR="00A43D64" w:rsidRDefault="00735F43" w:rsidP="00735F43">
      <w:pPr>
        <w:spacing w:after="120"/>
      </w:pPr>
      <w:r>
        <w:t xml:space="preserve">v obřadní síni Městského úřadu Litoměřice, </w:t>
      </w:r>
      <w:r w:rsidR="00D13D69">
        <w:t xml:space="preserve">u příležitosti naší svatby </w:t>
      </w:r>
    </w:p>
    <w:p w14:paraId="6AEB7A57" w14:textId="77777777" w:rsidR="00D13D69" w:rsidRDefault="007B2AB6" w:rsidP="00735F43">
      <w:pPr>
        <w:spacing w:after="120"/>
      </w:pPr>
      <w:sdt>
        <w:sdtPr>
          <w:id w:val="-720062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D64">
            <w:rPr>
              <w:rFonts w:ascii="MS Gothic" w:eastAsia="MS Gothic" w:hAnsi="MS Gothic" w:hint="eastAsia"/>
            </w:rPr>
            <w:t>☐</w:t>
          </w:r>
        </w:sdtContent>
      </w:sdt>
      <w:r w:rsidR="00A43D64">
        <w:t xml:space="preserve"> </w:t>
      </w:r>
      <w:r w:rsidR="00981927">
        <w:t xml:space="preserve">25 let </w:t>
      </w:r>
      <w:r w:rsidR="00981927" w:rsidRPr="00A43D64">
        <w:rPr>
          <w:b/>
          <w:bCs/>
        </w:rPr>
        <w:t>stříbrn</w:t>
      </w:r>
      <w:r w:rsidR="00A43D64" w:rsidRPr="00A43D64">
        <w:rPr>
          <w:b/>
          <w:bCs/>
        </w:rPr>
        <w:t>é</w:t>
      </w:r>
      <w:r w:rsidR="00A43D64">
        <w:rPr>
          <w:b/>
          <w:bCs/>
        </w:rPr>
        <w:t xml:space="preserve">                    </w:t>
      </w:r>
      <w:sdt>
        <w:sdtPr>
          <w:id w:val="-1703930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D64">
            <w:rPr>
              <w:rFonts w:ascii="MS Gothic" w:eastAsia="MS Gothic" w:hAnsi="MS Gothic" w:hint="eastAsia"/>
            </w:rPr>
            <w:t>☐</w:t>
          </w:r>
        </w:sdtContent>
      </w:sdt>
      <w:r w:rsidR="00A43D64">
        <w:rPr>
          <w:b/>
          <w:bCs/>
        </w:rPr>
        <w:t xml:space="preserve"> </w:t>
      </w:r>
      <w:r w:rsidR="00981927">
        <w:t xml:space="preserve">50 let </w:t>
      </w:r>
      <w:r w:rsidR="00981927" w:rsidRPr="00A43D64">
        <w:rPr>
          <w:b/>
          <w:bCs/>
        </w:rPr>
        <w:t>zlaté</w:t>
      </w:r>
      <w:r w:rsidR="00A43D64">
        <w:rPr>
          <w:b/>
          <w:bCs/>
        </w:rPr>
        <w:t xml:space="preserve">                                     </w:t>
      </w:r>
      <w:r w:rsidR="00A43D64">
        <w:t xml:space="preserve"> </w:t>
      </w:r>
      <w:sdt>
        <w:sdtPr>
          <w:id w:val="385617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D64">
            <w:rPr>
              <w:rFonts w:ascii="MS Gothic" w:eastAsia="MS Gothic" w:hAnsi="MS Gothic" w:hint="eastAsia"/>
            </w:rPr>
            <w:t>☐</w:t>
          </w:r>
        </w:sdtContent>
      </w:sdt>
      <w:r w:rsidR="00981927">
        <w:t xml:space="preserve"> 60 let </w:t>
      </w:r>
      <w:r w:rsidR="00981927" w:rsidRPr="00A43D64">
        <w:rPr>
          <w:b/>
          <w:bCs/>
        </w:rPr>
        <w:t>diamantové</w:t>
      </w:r>
      <w:r w:rsidR="00A43D64">
        <w:rPr>
          <w:b/>
          <w:bCs/>
        </w:rPr>
        <w:t xml:space="preserve"> </w:t>
      </w:r>
      <w:r w:rsidR="00981927">
        <w:t xml:space="preserve"> </w:t>
      </w:r>
      <w:sdt>
        <w:sdtPr>
          <w:id w:val="-1117056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D64">
            <w:rPr>
              <w:rFonts w:ascii="MS Gothic" w:eastAsia="MS Gothic" w:hAnsi="MS Gothic" w:hint="eastAsia"/>
            </w:rPr>
            <w:t>☐</w:t>
          </w:r>
        </w:sdtContent>
      </w:sdt>
      <w:r w:rsidR="00A43D64">
        <w:t xml:space="preserve"> </w:t>
      </w:r>
      <w:r w:rsidR="00981927">
        <w:t xml:space="preserve">65 let </w:t>
      </w:r>
      <w:r w:rsidR="00981927" w:rsidRPr="00A43D64">
        <w:rPr>
          <w:b/>
          <w:bCs/>
        </w:rPr>
        <w:t xml:space="preserve">kamenné </w:t>
      </w:r>
      <w:r w:rsidR="00D13D69">
        <w:rPr>
          <w:b/>
          <w:bCs/>
        </w:rPr>
        <w:t xml:space="preserve">                </w:t>
      </w:r>
      <w:sdt>
        <w:sdtPr>
          <w:id w:val="-986863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7A30">
            <w:rPr>
              <w:rFonts w:ascii="MS Gothic" w:eastAsia="MS Gothic" w:hAnsi="MS Gothic" w:hint="eastAsia"/>
            </w:rPr>
            <w:t>☐</w:t>
          </w:r>
        </w:sdtContent>
      </w:sdt>
      <w:r w:rsidR="00B87A30">
        <w:t xml:space="preserve"> </w:t>
      </w:r>
      <w:r w:rsidR="00981927">
        <w:t xml:space="preserve">70 let </w:t>
      </w:r>
      <w:r w:rsidR="00981927" w:rsidRPr="00A43D64">
        <w:rPr>
          <w:b/>
          <w:bCs/>
        </w:rPr>
        <w:t>platinové</w:t>
      </w:r>
      <w:r w:rsidR="00981927">
        <w:t xml:space="preserve"> </w:t>
      </w:r>
      <w:r w:rsidR="00A43D64">
        <w:t xml:space="preserve"> </w:t>
      </w:r>
    </w:p>
    <w:p w14:paraId="66C14387" w14:textId="77777777" w:rsidR="00735F43" w:rsidRDefault="00735F43" w:rsidP="00E308B4">
      <w:pPr>
        <w:spacing w:after="0"/>
      </w:pPr>
    </w:p>
    <w:p w14:paraId="1F488FDA" w14:textId="77777777" w:rsidR="00981927" w:rsidRDefault="00981927" w:rsidP="00E308B4">
      <w:pPr>
        <w:spacing w:after="0"/>
      </w:pPr>
      <w:r>
        <w:t>a uvádíme následující údaje:</w:t>
      </w:r>
    </w:p>
    <w:p w14:paraId="3DC350B3" w14:textId="77777777" w:rsidR="00735F43" w:rsidRDefault="00735F43" w:rsidP="00E308B4">
      <w:pPr>
        <w:spacing w:after="0"/>
      </w:pPr>
    </w:p>
    <w:p w14:paraId="08FBA6D7" w14:textId="77777777" w:rsidR="00981927" w:rsidRDefault="00981927" w:rsidP="00981927">
      <w:r>
        <w:t>Jméno a příjmení manžela:</w:t>
      </w:r>
      <w:r w:rsidR="00735F43">
        <w:tab/>
      </w:r>
      <w:r w:rsidR="00735F43">
        <w:tab/>
      </w:r>
      <w:r w:rsidR="00735F43">
        <w:tab/>
        <w:t>……</w:t>
      </w:r>
      <w:proofErr w:type="gramStart"/>
      <w:r w:rsidR="00735F43">
        <w:t>…….</w:t>
      </w:r>
      <w:proofErr w:type="gramEnd"/>
      <w:r w:rsidR="00735F43">
        <w:t>.</w:t>
      </w:r>
      <w:r>
        <w:t>…………………………………………………………………….</w:t>
      </w:r>
    </w:p>
    <w:p w14:paraId="393C4858" w14:textId="77777777" w:rsidR="00981927" w:rsidRDefault="00981927" w:rsidP="00981927">
      <w:r>
        <w:t>Jméno a příjmení manželky:</w:t>
      </w:r>
      <w:r w:rsidR="00735F43">
        <w:tab/>
      </w:r>
      <w:proofErr w:type="gramStart"/>
      <w:r w:rsidR="00735F43">
        <w:tab/>
        <w:t>….</w:t>
      </w:r>
      <w:proofErr w:type="gramEnd"/>
      <w:r w:rsidR="00735F43">
        <w:t>.</w:t>
      </w:r>
      <w:r>
        <w:t>…………………………………………………………………………….</w:t>
      </w:r>
    </w:p>
    <w:p w14:paraId="58B02153" w14:textId="77777777" w:rsidR="00981927" w:rsidRDefault="00981927" w:rsidP="00981927">
      <w:r>
        <w:t>Datum narození manžela:</w:t>
      </w:r>
      <w:r w:rsidR="00735F43">
        <w:tab/>
      </w:r>
      <w:r w:rsidR="00735F43">
        <w:tab/>
      </w:r>
      <w:r w:rsidR="00735F43">
        <w:tab/>
      </w:r>
      <w:proofErr w:type="gramStart"/>
      <w:r w:rsidR="00735F43">
        <w:t>…….</w:t>
      </w:r>
      <w:proofErr w:type="gramEnd"/>
      <w:r w:rsidR="00735F43">
        <w:t>.</w:t>
      </w:r>
      <w:r>
        <w:t>………………………………………………………………………….</w:t>
      </w:r>
    </w:p>
    <w:p w14:paraId="77FB4052" w14:textId="77777777" w:rsidR="00981927" w:rsidRDefault="00981927" w:rsidP="00981927">
      <w:r>
        <w:t>Datum narození manželky:</w:t>
      </w:r>
      <w:r w:rsidR="00735F43">
        <w:tab/>
      </w:r>
      <w:r w:rsidR="00735F43">
        <w:tab/>
      </w:r>
      <w:proofErr w:type="gramStart"/>
      <w:r w:rsidR="00735F43">
        <w:tab/>
        <w:t>….</w:t>
      </w:r>
      <w:proofErr w:type="gramEnd"/>
      <w:r>
        <w:t>……………………………………………………………………………..</w:t>
      </w:r>
    </w:p>
    <w:p w14:paraId="7CDF7B74" w14:textId="77777777" w:rsidR="00981927" w:rsidRDefault="00981927" w:rsidP="00981927">
      <w:r>
        <w:t>Datum a místo uzavření manželství:</w:t>
      </w:r>
      <w:r w:rsidR="00735F43">
        <w:tab/>
      </w:r>
      <w:proofErr w:type="gramStart"/>
      <w:r w:rsidR="00735F43">
        <w:t>…….</w:t>
      </w:r>
      <w:proofErr w:type="gramEnd"/>
      <w:r w:rsidR="00735F43">
        <w:t>.</w:t>
      </w:r>
      <w:r>
        <w:t>………………………………………………………………………….</w:t>
      </w:r>
    </w:p>
    <w:p w14:paraId="2490001D" w14:textId="77777777" w:rsidR="00981927" w:rsidRDefault="00981927" w:rsidP="00981927">
      <w:r>
        <w:t>Adresa trvalého pobytu:</w:t>
      </w:r>
      <w:r w:rsidR="00735F43">
        <w:tab/>
      </w:r>
      <w:r w:rsidR="00735F43">
        <w:tab/>
      </w:r>
      <w:proofErr w:type="gramStart"/>
      <w:r w:rsidR="00735F43">
        <w:tab/>
        <w:t>..</w:t>
      </w:r>
      <w:proofErr w:type="gramEnd"/>
      <w:r>
        <w:t>……………………………………………………………………………….</w:t>
      </w:r>
    </w:p>
    <w:p w14:paraId="43610C76" w14:textId="77777777" w:rsidR="00981927" w:rsidRDefault="00981927" w:rsidP="00981927">
      <w:r>
        <w:t>Kontakt: (telefon,</w:t>
      </w:r>
      <w:r w:rsidR="00E308B4">
        <w:t xml:space="preserve"> </w:t>
      </w:r>
      <w:r>
        <w:t>e-mail):</w:t>
      </w:r>
      <w:r w:rsidR="00735F43">
        <w:tab/>
      </w:r>
      <w:r w:rsidR="00735F43">
        <w:tab/>
      </w:r>
      <w:proofErr w:type="gramStart"/>
      <w:r w:rsidR="00735F43">
        <w:tab/>
        <w:t>….</w:t>
      </w:r>
      <w:proofErr w:type="gramEnd"/>
      <w:r w:rsidR="00735F43">
        <w:t>.</w:t>
      </w:r>
      <w:r>
        <w:t>……………………………………………………………………………</w:t>
      </w:r>
      <w:r w:rsidR="00D13D69">
        <w:t>.</w:t>
      </w:r>
    </w:p>
    <w:p w14:paraId="7D27DFFB" w14:textId="77777777" w:rsidR="00981927" w:rsidRDefault="00981927" w:rsidP="00981927">
      <w:r>
        <w:t xml:space="preserve">Datum </w:t>
      </w:r>
      <w:proofErr w:type="gramStart"/>
      <w:r>
        <w:t>obřadu:</w:t>
      </w:r>
      <w:r w:rsidR="00735F43">
        <w:t xml:space="preserve">  </w:t>
      </w:r>
      <w:r>
        <w:t>…</w:t>
      </w:r>
      <w:proofErr w:type="gramEnd"/>
      <w:r>
        <w:t>…………………………………</w:t>
      </w:r>
      <w:r w:rsidR="00735F43">
        <w:tab/>
      </w:r>
      <w:r>
        <w:t xml:space="preserve">Hodina </w:t>
      </w:r>
      <w:proofErr w:type="gramStart"/>
      <w:r>
        <w:t>obřadu:</w:t>
      </w:r>
      <w:r w:rsidR="00735F43">
        <w:t xml:space="preserve">  </w:t>
      </w:r>
      <w:r>
        <w:t>…</w:t>
      </w:r>
      <w:proofErr w:type="gramEnd"/>
      <w:r>
        <w:t>………………………………………………..</w:t>
      </w:r>
    </w:p>
    <w:p w14:paraId="7DC8AD92" w14:textId="77777777" w:rsidR="00981927" w:rsidRDefault="00981927" w:rsidP="00981927"/>
    <w:p w14:paraId="16B7B0F4" w14:textId="77777777" w:rsidR="00981927" w:rsidRDefault="00981927" w:rsidP="00D13D69">
      <w:pPr>
        <w:spacing w:after="0"/>
      </w:pPr>
      <w:r>
        <w:t>Žádáme o tyto doprovodné služby:</w:t>
      </w:r>
      <w:r>
        <w:tab/>
        <w:t xml:space="preserve"> </w:t>
      </w:r>
      <w:sdt>
        <w:sdtPr>
          <w:id w:val="1273984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D69">
            <w:rPr>
              <w:rFonts w:ascii="MS Gothic" w:eastAsia="MS Gothic" w:hAnsi="MS Gothic" w:hint="eastAsia"/>
            </w:rPr>
            <w:t>☐</w:t>
          </w:r>
        </w:sdtContent>
      </w:sdt>
      <w:r w:rsidR="00D13D69">
        <w:t xml:space="preserve"> </w:t>
      </w:r>
      <w:r>
        <w:t>květina</w:t>
      </w:r>
      <w:r>
        <w:tab/>
        <w:t xml:space="preserve">      </w:t>
      </w:r>
      <w:sdt>
        <w:sdtPr>
          <w:id w:val="215402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D6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víno</w:t>
      </w:r>
      <w:r>
        <w:tab/>
        <w:t xml:space="preserve">      </w:t>
      </w:r>
      <w:sdt>
        <w:sdtPr>
          <w:id w:val="-225831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D6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dárkový koš      </w:t>
      </w:r>
    </w:p>
    <w:p w14:paraId="200C3E4F" w14:textId="77777777" w:rsidR="00981927" w:rsidRDefault="00D13D69" w:rsidP="00D13D69">
      <w:pPr>
        <w:spacing w:after="0"/>
      </w:pPr>
      <w:r>
        <w:tab/>
      </w:r>
      <w:r>
        <w:tab/>
      </w:r>
      <w:r w:rsidR="00981927">
        <w:tab/>
      </w:r>
      <w:r w:rsidR="00981927">
        <w:tab/>
      </w:r>
      <w:r w:rsidR="00981927">
        <w:tab/>
      </w:r>
      <w:r w:rsidR="00981927">
        <w:tab/>
        <w:t xml:space="preserve">      (300Kč)</w:t>
      </w:r>
      <w:r w:rsidR="00981927">
        <w:tab/>
      </w:r>
      <w:r>
        <w:t xml:space="preserve">       </w:t>
      </w:r>
      <w:proofErr w:type="gramStart"/>
      <w:r>
        <w:t xml:space="preserve">   </w:t>
      </w:r>
      <w:r w:rsidR="00981927">
        <w:t>(</w:t>
      </w:r>
      <w:proofErr w:type="gramEnd"/>
      <w:r w:rsidR="00981927">
        <w:t>100Kč)</w:t>
      </w:r>
      <w:r w:rsidR="00981927">
        <w:tab/>
      </w:r>
      <w:r>
        <w:t xml:space="preserve">           </w:t>
      </w:r>
      <w:r w:rsidR="00981927">
        <w:t>(500Kč)</w:t>
      </w:r>
    </w:p>
    <w:p w14:paraId="10BF22FC" w14:textId="77777777" w:rsidR="00981927" w:rsidRDefault="00981927" w:rsidP="00981927">
      <w:r>
        <w:tab/>
      </w:r>
      <w:r>
        <w:tab/>
      </w:r>
    </w:p>
    <w:p w14:paraId="0FADDF90" w14:textId="77777777" w:rsidR="00981927" w:rsidRDefault="00981927" w:rsidP="00735F43">
      <w:pPr>
        <w:spacing w:after="120"/>
      </w:pPr>
      <w:r>
        <w:t>Zavazujeme se uhradit poplatek v následující výši:</w:t>
      </w:r>
    </w:p>
    <w:p w14:paraId="1C664BC4" w14:textId="77777777" w:rsidR="00981927" w:rsidRDefault="00981927" w:rsidP="00735F43">
      <w:pPr>
        <w:spacing w:after="120"/>
      </w:pPr>
      <w:proofErr w:type="spellStart"/>
      <w:r>
        <w:t>technicko</w:t>
      </w:r>
      <w:proofErr w:type="spellEnd"/>
      <w:r>
        <w:t xml:space="preserve"> – organizační a personální náklady </w:t>
      </w:r>
      <w:r>
        <w:tab/>
      </w:r>
      <w:r>
        <w:tab/>
      </w:r>
      <w:r>
        <w:tab/>
      </w:r>
      <w:r>
        <w:tab/>
      </w:r>
      <w:r w:rsidR="00735F43">
        <w:tab/>
      </w:r>
      <w:r>
        <w:t>1.700</w:t>
      </w:r>
      <w:r w:rsidR="00735F43">
        <w:t xml:space="preserve"> </w:t>
      </w:r>
      <w:r>
        <w:t>Kč</w:t>
      </w:r>
    </w:p>
    <w:p w14:paraId="1B755760" w14:textId="77777777" w:rsidR="00981927" w:rsidRDefault="00981927" w:rsidP="00735F43">
      <w:pPr>
        <w:spacing w:after="120"/>
      </w:pPr>
      <w:r>
        <w:lastRenderedPageBreak/>
        <w:t>květina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35F43">
        <w:tab/>
      </w:r>
      <w:r w:rsidR="00735F43">
        <w:tab/>
        <w:t>………………</w:t>
      </w:r>
      <w:proofErr w:type="gramStart"/>
      <w:r w:rsidR="00735F43">
        <w:t>…….</w:t>
      </w:r>
      <w:proofErr w:type="gramEnd"/>
      <w:r w:rsidR="00735F43">
        <w:t>.</w:t>
      </w:r>
      <w:r>
        <w:t>Kč</w:t>
      </w:r>
    </w:p>
    <w:p w14:paraId="7FA5C80D" w14:textId="77777777" w:rsidR="00981927" w:rsidRDefault="00981927" w:rsidP="00735F43">
      <w:pPr>
        <w:spacing w:after="120"/>
      </w:pPr>
      <w:r>
        <w:t>víno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35F43">
        <w:tab/>
        <w:t xml:space="preserve">   </w:t>
      </w:r>
      <w:r>
        <w:tab/>
      </w:r>
      <w:r w:rsidR="00735F43">
        <w:t>…</w:t>
      </w:r>
      <w:proofErr w:type="gramStart"/>
      <w:r w:rsidR="00735F43">
        <w:t>…….</w:t>
      </w:r>
      <w:proofErr w:type="gramEnd"/>
      <w:r w:rsidR="00735F43">
        <w:t>.</w:t>
      </w:r>
      <w:r>
        <w:t>……</w:t>
      </w:r>
      <w:r w:rsidR="00735F43">
        <w:t>……..</w:t>
      </w:r>
      <w:r>
        <w:t>.Kč</w:t>
      </w:r>
    </w:p>
    <w:p w14:paraId="15F8942F" w14:textId="77777777" w:rsidR="00981927" w:rsidRDefault="00981927" w:rsidP="00735F43">
      <w:pPr>
        <w:spacing w:after="120"/>
      </w:pPr>
      <w:r>
        <w:t>dárkový koš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35F43">
        <w:tab/>
        <w:t>………………</w:t>
      </w:r>
      <w:proofErr w:type="gramStart"/>
      <w:r>
        <w:t>…….</w:t>
      </w:r>
      <w:proofErr w:type="gramEnd"/>
      <w:r>
        <w:t>.Kč</w:t>
      </w:r>
    </w:p>
    <w:p w14:paraId="7C59937B" w14:textId="77777777" w:rsidR="00735F43" w:rsidRDefault="00735F43" w:rsidP="00735F43">
      <w:pPr>
        <w:spacing w:after="120"/>
      </w:pPr>
    </w:p>
    <w:p w14:paraId="137BCFAB" w14:textId="77777777" w:rsidR="00981927" w:rsidRDefault="00981927" w:rsidP="00735F43">
      <w:pPr>
        <w:spacing w:after="120"/>
      </w:pPr>
      <w:r>
        <w:t>CELKEM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35F43">
        <w:tab/>
        <w:t>………………</w:t>
      </w:r>
      <w:proofErr w:type="gramStart"/>
      <w:r>
        <w:t>…….</w:t>
      </w:r>
      <w:proofErr w:type="gramEnd"/>
      <w:r>
        <w:t>.Kč</w:t>
      </w:r>
    </w:p>
    <w:p w14:paraId="0FDAA1E0" w14:textId="77777777" w:rsidR="00735F43" w:rsidRDefault="00735F43" w:rsidP="00981927"/>
    <w:p w14:paraId="5180BE2E" w14:textId="77777777" w:rsidR="00735F43" w:rsidRDefault="00735F43" w:rsidP="00981927"/>
    <w:p w14:paraId="530CC034" w14:textId="77777777" w:rsidR="00981927" w:rsidRDefault="00981927" w:rsidP="00735F43">
      <w:pPr>
        <w:spacing w:after="0"/>
      </w:pPr>
      <w:r>
        <w:t xml:space="preserve">Svým podpisem potvrzujeme, že jsme byli informováni ve smyslu </w:t>
      </w:r>
      <w:proofErr w:type="spellStart"/>
      <w:r>
        <w:t>ust</w:t>
      </w:r>
      <w:proofErr w:type="spellEnd"/>
      <w:r>
        <w:t>. § 11 odst. 1 a 2 zákona č. 101/2000 Sb., o ochraně osobních údajů, o tom</w:t>
      </w:r>
      <w:r w:rsidR="00735F43">
        <w:t>,</w:t>
      </w:r>
      <w:r>
        <w:t xml:space="preserve"> v jakém rozsahu a pro jaký účel budou poskytnuté osobní údaje zpracovány, kdo a jakým způsobem bude osobní údaje zpracovávat a komu mohou být osobní údaje zpřístupněny. </w:t>
      </w:r>
    </w:p>
    <w:p w14:paraId="2B366E66" w14:textId="77777777" w:rsidR="00735F43" w:rsidRDefault="00735F43" w:rsidP="00735F43">
      <w:pPr>
        <w:spacing w:after="0"/>
      </w:pPr>
    </w:p>
    <w:p w14:paraId="6235FAEC" w14:textId="77777777" w:rsidR="00981927" w:rsidRDefault="00981927" w:rsidP="00735F43">
      <w:pPr>
        <w:spacing w:after="0"/>
      </w:pPr>
      <w:r>
        <w:t xml:space="preserve">Během svatebního obřadu je povoleno fotografovat a pořizovat videozáznamy vlastními prostředky pro vlastní potřebu. Pro zaznamenání obřadu můžete využít i služeb profesionálních fotografů, které si můžete samy zajistit, případně požádat nás a my zajistíme. Tyto služby si hradíte samy. </w:t>
      </w:r>
    </w:p>
    <w:p w14:paraId="4BE80E98" w14:textId="77777777" w:rsidR="00735F43" w:rsidRDefault="00735F43" w:rsidP="00735F43">
      <w:pPr>
        <w:spacing w:after="0"/>
      </w:pPr>
    </w:p>
    <w:p w14:paraId="2084B569" w14:textId="77777777" w:rsidR="00981927" w:rsidRDefault="00981927" w:rsidP="00735F43">
      <w:pPr>
        <w:spacing w:after="0"/>
      </w:pPr>
      <w:r>
        <w:t>Podpisem této přihlášky udělujete výslovný souhlas Městu Litoměřice, Mírové náměstí 15/7, 412 01 Litoměřice, IČO: 00263958, aby ve smyslu zákona č. 101/2000 Sb., o ochraně osobních údajů a Nařízení Evropského parlamentu a Rady č. 2016/679 obecné nařízení o ochraně osobních údajů zpracovával výše uvedené osobní údaje za účelem uspořádání výročního svatebního obřadu, a to po dobu max. jednoho roku od podání žádosti.</w:t>
      </w:r>
    </w:p>
    <w:p w14:paraId="1E304EF8" w14:textId="77777777" w:rsidR="00EE2F68" w:rsidRDefault="00EE2F68" w:rsidP="00735F43">
      <w:pPr>
        <w:spacing w:after="0"/>
      </w:pPr>
    </w:p>
    <w:p w14:paraId="3E52410F" w14:textId="77777777" w:rsidR="00981927" w:rsidRDefault="00981927" w:rsidP="00735F43">
      <w:pPr>
        <w:spacing w:after="0"/>
      </w:pPr>
      <w:r>
        <w:t>Správce je oprávněn osobní údaje zpracovávat následujícím způsobem:</w:t>
      </w:r>
    </w:p>
    <w:p w14:paraId="7496A26E" w14:textId="77777777" w:rsidR="00981927" w:rsidRDefault="00981927" w:rsidP="00735F43">
      <w:pPr>
        <w:spacing w:after="0"/>
      </w:pPr>
      <w:r>
        <w:t>-</w:t>
      </w:r>
      <w:r>
        <w:tab/>
        <w:t>Automatizovaně prostřednictvím počítačů a počítačových programů,</w:t>
      </w:r>
    </w:p>
    <w:p w14:paraId="51E248D3" w14:textId="77777777" w:rsidR="00981927" w:rsidRDefault="00981927" w:rsidP="00735F43">
      <w:pPr>
        <w:spacing w:after="0"/>
      </w:pPr>
      <w:r>
        <w:t>-</w:t>
      </w:r>
      <w:r>
        <w:tab/>
        <w:t>V písemné podobě</w:t>
      </w:r>
    </w:p>
    <w:p w14:paraId="7110B206" w14:textId="77777777" w:rsidR="00981927" w:rsidRDefault="00981927" w:rsidP="00735F43">
      <w:pPr>
        <w:spacing w:after="0"/>
      </w:pPr>
    </w:p>
    <w:p w14:paraId="288A752F" w14:textId="77777777" w:rsidR="00981927" w:rsidRDefault="00981927" w:rsidP="00735F43">
      <w:pPr>
        <w:spacing w:after="0"/>
      </w:pPr>
      <w:r>
        <w:t>Podpisem tohoto souhlasu beru na vědomí, že podle zákona o ochraně os. údajů a Nařízení mám právo:</w:t>
      </w:r>
    </w:p>
    <w:p w14:paraId="62BE6038" w14:textId="77777777" w:rsidR="00735F43" w:rsidRDefault="00981927" w:rsidP="00735F43">
      <w:pPr>
        <w:spacing w:after="0"/>
      </w:pPr>
      <w:r>
        <w:t>-</w:t>
      </w:r>
      <w:r>
        <w:tab/>
        <w:t xml:space="preserve">Souhlas kdykoliv odvolat (např. zasláním e-mailu nebo dopisu na kont. údaje </w:t>
      </w:r>
    </w:p>
    <w:p w14:paraId="3C7E1D82" w14:textId="77777777" w:rsidR="00981927" w:rsidRDefault="00981927" w:rsidP="00735F43">
      <w:pPr>
        <w:spacing w:after="0"/>
        <w:ind w:firstLine="709"/>
      </w:pPr>
      <w:r>
        <w:t>Správce),</w:t>
      </w:r>
    </w:p>
    <w:p w14:paraId="4D3EE3E9" w14:textId="77777777" w:rsidR="00981927" w:rsidRDefault="00981927" w:rsidP="00735F43">
      <w:pPr>
        <w:spacing w:after="0"/>
      </w:pPr>
      <w:r>
        <w:t>-</w:t>
      </w:r>
      <w:r>
        <w:tab/>
        <w:t>Požadovat po správci informaci, jaké moje osobní údaje zpracovává,</w:t>
      </w:r>
    </w:p>
    <w:p w14:paraId="00BA39C4" w14:textId="77777777" w:rsidR="00981927" w:rsidRDefault="00981927" w:rsidP="00735F43">
      <w:pPr>
        <w:spacing w:after="0"/>
      </w:pPr>
      <w:r>
        <w:t>-</w:t>
      </w:r>
      <w:r>
        <w:tab/>
        <w:t>Požadovat po správci vysvětlení ohledně zpracování mých osobních údajů,</w:t>
      </w:r>
    </w:p>
    <w:p w14:paraId="0346B8B2" w14:textId="77777777" w:rsidR="00981927" w:rsidRDefault="00981927" w:rsidP="00735F43">
      <w:pPr>
        <w:spacing w:after="0"/>
      </w:pPr>
      <w:r>
        <w:t>-</w:t>
      </w:r>
      <w:r>
        <w:tab/>
        <w:t>Vyžádat si aktualizaci nebo opravu těchto údajů,</w:t>
      </w:r>
    </w:p>
    <w:p w14:paraId="4B2849C0" w14:textId="77777777" w:rsidR="00981927" w:rsidRDefault="00981927" w:rsidP="00735F43">
      <w:pPr>
        <w:spacing w:after="0"/>
      </w:pPr>
      <w:r>
        <w:t>-</w:t>
      </w:r>
      <w:r>
        <w:tab/>
        <w:t>Požadovat výmaz těchto údajů,</w:t>
      </w:r>
    </w:p>
    <w:p w14:paraId="63A21BDB" w14:textId="77777777" w:rsidR="00981927" w:rsidRDefault="00981927" w:rsidP="00EE2F68">
      <w:pPr>
        <w:spacing w:after="0"/>
        <w:ind w:left="705" w:hanging="705"/>
      </w:pPr>
      <w:r>
        <w:t>-</w:t>
      </w:r>
      <w:r>
        <w:tab/>
        <w:t>V případě pochybností o dodržování povinností souvisejících se zpracováním osobních údajů se obrátit na Správce, jeho pověřence nebo Úřad pro ochranu osobních údajů.</w:t>
      </w:r>
    </w:p>
    <w:p w14:paraId="5D138EA0" w14:textId="77777777" w:rsidR="00981927" w:rsidRDefault="00981927" w:rsidP="00735F43">
      <w:pPr>
        <w:spacing w:after="0"/>
      </w:pPr>
    </w:p>
    <w:p w14:paraId="525389CF" w14:textId="77777777" w:rsidR="00981927" w:rsidRDefault="00981927" w:rsidP="00735F43">
      <w:pPr>
        <w:spacing w:after="0"/>
      </w:pPr>
      <w:r>
        <w:t xml:space="preserve">Prohlašuji, že jsem si vědom(a) svých práv, a že tento souhlas je vyjádřením svobodného, konkrétního, informovaného a jednoznačného svolení ke zpracování osobních údajů a jsem si vědom(a) toho, že účast na obřadu není podmíněna souhlasem se zpracováním osobních údajů. </w:t>
      </w:r>
    </w:p>
    <w:p w14:paraId="69DAA370" w14:textId="77777777" w:rsidR="00981927" w:rsidRDefault="00981927" w:rsidP="00735F43">
      <w:pPr>
        <w:spacing w:after="0"/>
      </w:pPr>
    </w:p>
    <w:p w14:paraId="03BCE658" w14:textId="77777777" w:rsidR="00981927" w:rsidRDefault="00981927" w:rsidP="00EE2F68">
      <w:pPr>
        <w:spacing w:after="100" w:afterAutospacing="1"/>
      </w:pPr>
      <w:r>
        <w:t>Datum:</w:t>
      </w:r>
      <w:r w:rsidR="00EE2F68">
        <w:tab/>
      </w:r>
      <w:r w:rsidR="00EE2F68">
        <w:tab/>
      </w:r>
      <w:r w:rsidR="00EE2F68">
        <w:tab/>
      </w:r>
      <w:r w:rsidR="00EE2F68">
        <w:tab/>
      </w:r>
      <w:r w:rsidR="00EE2F68">
        <w:tab/>
      </w:r>
      <w:r w:rsidR="00EE2F68">
        <w:tab/>
      </w:r>
      <w:r w:rsidR="00EE2F68">
        <w:tab/>
      </w:r>
      <w:r w:rsidR="00EE2F68">
        <w:tab/>
        <w:t>……………</w:t>
      </w:r>
      <w:proofErr w:type="gramStart"/>
      <w:r w:rsidR="00EE2F68">
        <w:t>…….</w:t>
      </w:r>
      <w:proofErr w:type="gramEnd"/>
      <w:r>
        <w:t>…………………………</w:t>
      </w:r>
    </w:p>
    <w:p w14:paraId="00DD6B9B" w14:textId="77777777" w:rsidR="00981927" w:rsidRDefault="00981927" w:rsidP="00EE2F68">
      <w:pPr>
        <w:spacing w:after="100" w:afterAutospacing="1"/>
      </w:pPr>
      <w:r>
        <w:t>Podpis manžela:</w:t>
      </w:r>
      <w:r w:rsidR="00EE2F68">
        <w:tab/>
      </w:r>
      <w:r w:rsidR="00EE2F68">
        <w:tab/>
      </w:r>
      <w:r w:rsidR="00EE2F68">
        <w:tab/>
      </w:r>
      <w:r w:rsidR="00EE2F68">
        <w:tab/>
      </w:r>
      <w:r w:rsidR="00EE2F68">
        <w:tab/>
      </w:r>
      <w:r w:rsidR="00EE2F68">
        <w:tab/>
      </w:r>
      <w:r w:rsidR="00EE2F68">
        <w:tab/>
        <w:t>…</w:t>
      </w:r>
      <w:r>
        <w:t>………………………………………….</w:t>
      </w:r>
    </w:p>
    <w:p w14:paraId="4975BE2C" w14:textId="77777777" w:rsidR="00981927" w:rsidRDefault="00981927" w:rsidP="00EE2F68">
      <w:pPr>
        <w:spacing w:after="100" w:afterAutospacing="1"/>
      </w:pPr>
      <w:r>
        <w:t>Podpis manželky:</w:t>
      </w:r>
      <w:r w:rsidR="00EE2F68">
        <w:tab/>
      </w:r>
      <w:r w:rsidR="00EE2F68">
        <w:tab/>
      </w:r>
      <w:r w:rsidR="00EE2F68">
        <w:tab/>
      </w:r>
      <w:r w:rsidR="00EE2F68">
        <w:tab/>
      </w:r>
      <w:r w:rsidR="00EE2F68">
        <w:tab/>
      </w:r>
      <w:r w:rsidR="00EE2F68">
        <w:tab/>
      </w:r>
      <w:proofErr w:type="gramStart"/>
      <w:r w:rsidR="00EE2F68">
        <w:tab/>
        <w:t>….</w:t>
      </w:r>
      <w:proofErr w:type="gramEnd"/>
      <w:r>
        <w:t>…………………………………………</w:t>
      </w:r>
    </w:p>
    <w:p w14:paraId="450D85E9" w14:textId="77777777" w:rsidR="004136B2" w:rsidRPr="004E0F69" w:rsidRDefault="00981927" w:rsidP="00EE2F68">
      <w:pPr>
        <w:spacing w:after="100" w:afterAutospacing="1"/>
      </w:pPr>
      <w:r>
        <w:t>Příp. podpis žadatele o uspořádání svatebního</w:t>
      </w:r>
      <w:r w:rsidR="00EE2F68">
        <w:t xml:space="preserve"> obřadu: </w:t>
      </w:r>
      <w:proofErr w:type="gramStart"/>
      <w:r w:rsidR="00EE2F68">
        <w:tab/>
        <w:t>….</w:t>
      </w:r>
      <w:proofErr w:type="gramEnd"/>
      <w:r>
        <w:t>…………………………………………</w:t>
      </w:r>
    </w:p>
    <w:sectPr w:rsidR="004136B2" w:rsidRPr="004E0F69" w:rsidSect="00EE2F68">
      <w:headerReference w:type="default" r:id="rId11"/>
      <w:footerReference w:type="default" r:id="rId12"/>
      <w:type w:val="continuous"/>
      <w:pgSz w:w="11906" w:h="16838" w:code="9"/>
      <w:pgMar w:top="1985" w:right="1134" w:bottom="1560" w:left="1701" w:header="737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EBBE05" w14:textId="77777777" w:rsidR="00433F5E" w:rsidRDefault="00433F5E" w:rsidP="006A4E7B">
      <w:r>
        <w:separator/>
      </w:r>
    </w:p>
  </w:endnote>
  <w:endnote w:type="continuationSeparator" w:id="0">
    <w:p w14:paraId="7FA04587" w14:textId="77777777" w:rsidR="00433F5E" w:rsidRDefault="00433F5E" w:rsidP="006A4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Light">
    <w:altName w:val="Arial"/>
    <w:charset w:val="00"/>
    <w:family w:val="auto"/>
    <w:pitch w:val="variable"/>
    <w:sig w:usb0="E00002FF" w:usb1="5000205B" w:usb2="00000020" w:usb3="00000000" w:csb0="0000019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 Medium">
    <w:altName w:val="Arial"/>
    <w:charset w:val="00"/>
    <w:family w:val="auto"/>
    <w:pitch w:val="variable"/>
    <w:sig w:usb0="E00002FF" w:usb1="5000205B" w:usb2="00000020" w:usb3="00000000" w:csb0="000001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90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8"/>
      <w:gridCol w:w="3118"/>
      <w:gridCol w:w="2835"/>
    </w:tblGrid>
    <w:tr w:rsidR="00C44F53" w:rsidRPr="00536932" w14:paraId="75F008C6" w14:textId="77777777" w:rsidTr="00C44F53">
      <w:tc>
        <w:tcPr>
          <w:tcW w:w="3118" w:type="dxa"/>
        </w:tcPr>
        <w:p w14:paraId="199F6417" w14:textId="77777777" w:rsidR="00C44F53" w:rsidRPr="00536932" w:rsidRDefault="00C44F53">
          <w:pPr>
            <w:pStyle w:val="Zpat"/>
            <w:rPr>
              <w:rFonts w:ascii="Roboto Medium" w:hAnsi="Roboto Medium"/>
              <w:sz w:val="20"/>
              <w:szCs w:val="20"/>
            </w:rPr>
          </w:pPr>
          <w:r w:rsidRPr="00536932">
            <w:rPr>
              <w:rFonts w:ascii="Roboto Medium" w:hAnsi="Roboto Medium"/>
              <w:sz w:val="20"/>
              <w:szCs w:val="20"/>
            </w:rPr>
            <w:t>Měst</w:t>
          </w:r>
          <w:r w:rsidR="009E6761" w:rsidRPr="00536932">
            <w:rPr>
              <w:rFonts w:ascii="Roboto Medium" w:hAnsi="Roboto Medium"/>
              <w:sz w:val="20"/>
              <w:szCs w:val="20"/>
            </w:rPr>
            <w:t>ský úřad Litoměřice</w:t>
          </w:r>
        </w:p>
        <w:p w14:paraId="12CF8227" w14:textId="77777777" w:rsidR="009E6761" w:rsidRPr="00536932" w:rsidRDefault="00C44F53">
          <w:pPr>
            <w:pStyle w:val="Zpat"/>
            <w:rPr>
              <w:rFonts w:ascii="Roboto Medium" w:hAnsi="Roboto Medium"/>
              <w:sz w:val="20"/>
              <w:szCs w:val="20"/>
            </w:rPr>
          </w:pPr>
          <w:r w:rsidRPr="00536932">
            <w:rPr>
              <w:rFonts w:ascii="Roboto Medium" w:hAnsi="Roboto Medium"/>
              <w:sz w:val="20"/>
              <w:szCs w:val="20"/>
            </w:rPr>
            <w:t xml:space="preserve">Mírové náměstí 15/7 </w:t>
          </w:r>
        </w:p>
        <w:p w14:paraId="3DC0C3B2" w14:textId="77777777" w:rsidR="00C44F53" w:rsidRPr="00536932" w:rsidRDefault="00C44F53">
          <w:pPr>
            <w:pStyle w:val="Zpat"/>
            <w:rPr>
              <w:rFonts w:ascii="Roboto Medium" w:hAnsi="Roboto Medium"/>
              <w:sz w:val="20"/>
              <w:szCs w:val="20"/>
            </w:rPr>
          </w:pPr>
          <w:r w:rsidRPr="00536932">
            <w:rPr>
              <w:rFonts w:ascii="Roboto Medium" w:hAnsi="Roboto Medium"/>
              <w:sz w:val="20"/>
              <w:szCs w:val="20"/>
            </w:rPr>
            <w:t>412 01 Litoměřice</w:t>
          </w:r>
        </w:p>
      </w:tc>
      <w:tc>
        <w:tcPr>
          <w:tcW w:w="3118" w:type="dxa"/>
        </w:tcPr>
        <w:p w14:paraId="27205FFA" w14:textId="77777777" w:rsidR="00C44F53" w:rsidRPr="00536932" w:rsidRDefault="007B2AB6">
          <w:pPr>
            <w:pStyle w:val="Zpat"/>
            <w:rPr>
              <w:rFonts w:ascii="Roboto Medium" w:hAnsi="Roboto Medium"/>
              <w:sz w:val="20"/>
              <w:szCs w:val="20"/>
            </w:rPr>
          </w:pPr>
          <w:hyperlink r:id="rId1" w:history="1">
            <w:r w:rsidR="00C44F53" w:rsidRPr="00536932">
              <w:rPr>
                <w:rStyle w:val="Hypertextovodkaz"/>
                <w:rFonts w:ascii="Roboto Medium" w:hAnsi="Roboto Medium"/>
                <w:color w:val="B98004" w:themeColor="accent1"/>
                <w:sz w:val="20"/>
                <w:szCs w:val="20"/>
              </w:rPr>
              <w:t>podatelna@litomerice.cz</w:t>
            </w:r>
          </w:hyperlink>
        </w:p>
        <w:p w14:paraId="200ECB45" w14:textId="77777777" w:rsidR="00C44F53" w:rsidRDefault="00C44F53">
          <w:pPr>
            <w:pStyle w:val="Zpat"/>
            <w:rPr>
              <w:rFonts w:ascii="Roboto Medium" w:hAnsi="Roboto Medium"/>
              <w:sz w:val="20"/>
              <w:szCs w:val="20"/>
            </w:rPr>
          </w:pPr>
          <w:r w:rsidRPr="00536932">
            <w:rPr>
              <w:rFonts w:ascii="Roboto Medium" w:hAnsi="Roboto Medium"/>
              <w:sz w:val="20"/>
              <w:szCs w:val="20"/>
            </w:rPr>
            <w:t xml:space="preserve">ID datové schránky: </w:t>
          </w:r>
          <w:proofErr w:type="spellStart"/>
          <w:r w:rsidRPr="00536932">
            <w:rPr>
              <w:rFonts w:ascii="Roboto Medium" w:hAnsi="Roboto Medium"/>
              <w:sz w:val="20"/>
              <w:szCs w:val="20"/>
            </w:rPr>
            <w:t>tpebfnu</w:t>
          </w:r>
          <w:proofErr w:type="spellEnd"/>
        </w:p>
        <w:p w14:paraId="7298DA8C" w14:textId="77777777" w:rsidR="00762948" w:rsidRPr="00536932" w:rsidRDefault="007B2AB6">
          <w:pPr>
            <w:pStyle w:val="Zpat"/>
            <w:rPr>
              <w:rFonts w:ascii="Roboto Medium" w:hAnsi="Roboto Medium"/>
              <w:sz w:val="20"/>
              <w:szCs w:val="20"/>
            </w:rPr>
          </w:pPr>
          <w:hyperlink r:id="rId2" w:history="1">
            <w:r w:rsidR="00762948" w:rsidRPr="00536932">
              <w:rPr>
                <w:rStyle w:val="Hypertextovodkaz"/>
                <w:rFonts w:ascii="Roboto Medium" w:hAnsi="Roboto Medium"/>
                <w:color w:val="B98004" w:themeColor="accent1"/>
                <w:sz w:val="20"/>
                <w:szCs w:val="20"/>
              </w:rPr>
              <w:t>www.litomerice.cz</w:t>
            </w:r>
          </w:hyperlink>
        </w:p>
      </w:tc>
      <w:tc>
        <w:tcPr>
          <w:tcW w:w="2835" w:type="dxa"/>
        </w:tcPr>
        <w:p w14:paraId="6D052DCF" w14:textId="77777777" w:rsidR="00C44F53" w:rsidRPr="00536932" w:rsidRDefault="00C44F53">
          <w:pPr>
            <w:pStyle w:val="Zpat"/>
            <w:rPr>
              <w:rFonts w:ascii="Roboto Medium" w:hAnsi="Roboto Medium"/>
              <w:sz w:val="20"/>
              <w:szCs w:val="20"/>
            </w:rPr>
          </w:pPr>
          <w:r w:rsidRPr="00536932">
            <w:rPr>
              <w:rFonts w:ascii="Roboto Medium" w:hAnsi="Roboto Medium"/>
              <w:sz w:val="20"/>
              <w:szCs w:val="20"/>
            </w:rPr>
            <w:t>T: 416 916 1</w:t>
          </w:r>
          <w:r w:rsidR="000945D6">
            <w:rPr>
              <w:rFonts w:ascii="Roboto Medium" w:hAnsi="Roboto Medium"/>
              <w:sz w:val="20"/>
              <w:szCs w:val="20"/>
            </w:rPr>
            <w:t>11</w:t>
          </w:r>
        </w:p>
        <w:p w14:paraId="7ABB4F43" w14:textId="77777777" w:rsidR="00762948" w:rsidRPr="00762948" w:rsidRDefault="00762948" w:rsidP="00762948">
          <w:pPr>
            <w:pStyle w:val="Zpat"/>
            <w:rPr>
              <w:rFonts w:ascii="Roboto Medium" w:hAnsi="Roboto Medium"/>
              <w:sz w:val="20"/>
              <w:szCs w:val="20"/>
            </w:rPr>
          </w:pPr>
          <w:r w:rsidRPr="00762948">
            <w:rPr>
              <w:rFonts w:ascii="Roboto Medium" w:hAnsi="Roboto Medium"/>
              <w:sz w:val="20"/>
              <w:szCs w:val="20"/>
            </w:rPr>
            <w:t>IČO: 263958, DIČ: CZ00263958</w:t>
          </w:r>
        </w:p>
        <w:p w14:paraId="7EDCC149" w14:textId="77777777" w:rsidR="00C44F53" w:rsidRPr="00536932" w:rsidRDefault="00762948" w:rsidP="00762948">
          <w:pPr>
            <w:pStyle w:val="Zpat"/>
            <w:rPr>
              <w:rFonts w:ascii="Roboto Medium" w:hAnsi="Roboto Medium"/>
              <w:sz w:val="20"/>
              <w:szCs w:val="20"/>
            </w:rPr>
          </w:pPr>
          <w:r w:rsidRPr="00762948">
            <w:rPr>
              <w:rFonts w:ascii="Roboto Medium" w:hAnsi="Roboto Medium" w:cs="AppleSystemUIFont"/>
              <w:sz w:val="20"/>
              <w:szCs w:val="20"/>
            </w:rPr>
            <w:t>Č. účtu: 19-1524471/0100</w:t>
          </w:r>
        </w:p>
      </w:tc>
    </w:tr>
  </w:tbl>
  <w:p w14:paraId="148D8C7E" w14:textId="77777777" w:rsidR="00C44F53" w:rsidRPr="00536932" w:rsidRDefault="00C44F53" w:rsidP="00CC5F36">
    <w:pPr>
      <w:pStyle w:val="Zpat"/>
      <w:rPr>
        <w:rFonts w:ascii="Roboto Medium" w:hAnsi="Roboto Medium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B8F834" w14:textId="77777777" w:rsidR="00433F5E" w:rsidRDefault="00433F5E" w:rsidP="006A4E7B">
      <w:bookmarkStart w:id="0" w:name="_Hlk485237819"/>
      <w:bookmarkEnd w:id="0"/>
      <w:r>
        <w:separator/>
      </w:r>
    </w:p>
  </w:footnote>
  <w:footnote w:type="continuationSeparator" w:id="0">
    <w:p w14:paraId="6E231F5B" w14:textId="77777777" w:rsidR="00433F5E" w:rsidRDefault="00433F5E" w:rsidP="006A4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4"/>
      <w:gridCol w:w="4876"/>
      <w:gridCol w:w="3402"/>
    </w:tblGrid>
    <w:tr w:rsidR="00CC5F36" w14:paraId="0D65A7B3" w14:textId="77777777" w:rsidTr="00AF3EFF">
      <w:trPr>
        <w:trHeight w:val="170"/>
      </w:trPr>
      <w:tc>
        <w:tcPr>
          <w:tcW w:w="794" w:type="dxa"/>
        </w:tcPr>
        <w:p w14:paraId="66B20A37" w14:textId="77777777" w:rsidR="00CC5F36" w:rsidRPr="003E0E55" w:rsidRDefault="00CC5F36" w:rsidP="00CC5F36">
          <w:pPr>
            <w:pStyle w:val="Zhlav"/>
            <w:spacing w:line="240" w:lineRule="auto"/>
            <w:rPr>
              <w:sz w:val="12"/>
              <w:szCs w:val="12"/>
            </w:rPr>
          </w:pPr>
        </w:p>
      </w:tc>
      <w:tc>
        <w:tcPr>
          <w:tcW w:w="4876" w:type="dxa"/>
        </w:tcPr>
        <w:p w14:paraId="573EDCCF" w14:textId="77777777" w:rsidR="00CC5F36" w:rsidRPr="003E0E55" w:rsidRDefault="00CC5F36" w:rsidP="00CC5F36">
          <w:pPr>
            <w:pStyle w:val="Zhlav"/>
            <w:spacing w:line="240" w:lineRule="auto"/>
            <w:jc w:val="right"/>
            <w:rPr>
              <w:noProof/>
              <w:sz w:val="12"/>
              <w:szCs w:val="12"/>
            </w:rPr>
          </w:pPr>
        </w:p>
      </w:tc>
      <w:tc>
        <w:tcPr>
          <w:tcW w:w="3402" w:type="dxa"/>
          <w:vMerge w:val="restart"/>
        </w:tcPr>
        <w:p w14:paraId="21A9E291" w14:textId="77777777" w:rsidR="00CC5F36" w:rsidRDefault="002F19F1" w:rsidP="00CC5F36">
          <w:pPr>
            <w:pStyle w:val="Zhlav"/>
            <w:jc w:val="right"/>
          </w:pPr>
          <w:r>
            <w:rPr>
              <w:noProof/>
            </w:rPr>
            <w:drawing>
              <wp:inline distT="0" distB="0" distL="0" distR="0" wp14:anchorId="26902579" wp14:editId="02FA6D06">
                <wp:extent cx="1155516" cy="341630"/>
                <wp:effectExtent l="0" t="0" r="6985" b="1270"/>
                <wp:docPr id="22" name="Logo Město Litoměřice" descr="Obsah obrázku hodiny, kreslení&#10;&#10;Popis byl vytvořen automatick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Ltm_znacka_oznaceni_Mesto_velke_B_RGB_pozitiv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9557"/>
                        <a:stretch/>
                      </pic:blipFill>
                      <pic:spPr bwMode="auto">
                        <a:xfrm>
                          <a:off x="0" y="0"/>
                          <a:ext cx="1157268" cy="3421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CC5F36" w14:paraId="5605C3B9" w14:textId="77777777" w:rsidTr="00AF3EFF">
      <w:trPr>
        <w:trHeight w:val="270"/>
      </w:trPr>
      <w:tc>
        <w:tcPr>
          <w:tcW w:w="794" w:type="dxa"/>
        </w:tcPr>
        <w:p w14:paraId="0FDF3B66" w14:textId="77777777" w:rsidR="00CC5F36" w:rsidRDefault="00CC5F36" w:rsidP="00CC5F36">
          <w:pPr>
            <w:pStyle w:val="Zhlav"/>
            <w:spacing w:line="192" w:lineRule="atLeast"/>
          </w:pPr>
          <w:r>
            <w:rPr>
              <w:noProof/>
            </w:rPr>
            <w:drawing>
              <wp:inline distT="0" distB="0" distL="0" distR="0" wp14:anchorId="5C353F64" wp14:editId="01CDD2B9">
                <wp:extent cx="412376" cy="586489"/>
                <wp:effectExtent l="0" t="0" r="0" b="0"/>
                <wp:docPr id="23" name="Logo Symbol" descr="Obsah obrázku vektorová grafika&#10;&#10;Popis byl vytvořen automatick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tm_symbol_B_RGB_negativ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7616" cy="5939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76" w:type="dxa"/>
        </w:tcPr>
        <w:p w14:paraId="01F66278" w14:textId="77777777" w:rsidR="00CC5F36" w:rsidRDefault="00CD5792" w:rsidP="00CD5792">
          <w:pPr>
            <w:pStyle w:val="Odbor"/>
          </w:pPr>
          <w:r>
            <w:t>MĚSTSKÝ ÚŘAD LITOMĚŘICE</w:t>
          </w:r>
          <w:r>
            <w:br/>
            <w:t xml:space="preserve">Odbor </w:t>
          </w:r>
          <w:r w:rsidR="00981927">
            <w:t xml:space="preserve">školství, kultury, sportu </w:t>
          </w:r>
        </w:p>
        <w:p w14:paraId="642C41BA" w14:textId="77777777" w:rsidR="00981927" w:rsidRDefault="00981927" w:rsidP="00CD5792">
          <w:pPr>
            <w:pStyle w:val="Odbor"/>
          </w:pPr>
          <w:r>
            <w:t>a památkové péče</w:t>
          </w:r>
        </w:p>
      </w:tc>
      <w:tc>
        <w:tcPr>
          <w:tcW w:w="3402" w:type="dxa"/>
          <w:vMerge/>
        </w:tcPr>
        <w:p w14:paraId="10E255E4" w14:textId="77777777" w:rsidR="00CC5F36" w:rsidRDefault="00CC5F36" w:rsidP="00CC5F36">
          <w:pPr>
            <w:pStyle w:val="Zhlav"/>
            <w:jc w:val="right"/>
            <w:rPr>
              <w:noProof/>
            </w:rPr>
          </w:pPr>
        </w:p>
      </w:tc>
    </w:tr>
  </w:tbl>
  <w:p w14:paraId="36327D61" w14:textId="77777777" w:rsidR="00CC5F36" w:rsidRDefault="00CC5F36" w:rsidP="00CC5F36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019C332" wp14:editId="076233A8">
              <wp:simplePos x="0" y="0"/>
              <wp:positionH relativeFrom="page">
                <wp:posOffset>1584325</wp:posOffset>
              </wp:positionH>
              <wp:positionV relativeFrom="page">
                <wp:posOffset>0</wp:posOffset>
              </wp:positionV>
              <wp:extent cx="0" cy="10692000"/>
              <wp:effectExtent l="0" t="0" r="0" b="0"/>
              <wp:wrapNone/>
              <wp:docPr id="31" name="Záhlaví odbor X 4,4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B01E41" id="Záhlaví odbor X 4,4 cm" o:spid="_x0000_s1026" style="position:absolute;z-index:251667456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124.75pt,0" to="124.7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" strokecolor="red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D645A05" wp14:editId="6DDE4F2D">
              <wp:simplePos x="0" y="0"/>
              <wp:positionH relativeFrom="page">
                <wp:posOffset>0</wp:posOffset>
              </wp:positionH>
              <wp:positionV relativeFrom="page">
                <wp:posOffset>583565</wp:posOffset>
              </wp:positionV>
              <wp:extent cx="7560000" cy="0"/>
              <wp:effectExtent l="0" t="0" r="0" b="0"/>
              <wp:wrapNone/>
              <wp:docPr id="30" name="Logo Město shora Y 1,62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772E2FC" id="Logo Město shora Y 1,62 cm" o:spid="_x0000_s1026" style="position:absolute;z-index:251670528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45.95pt" to="595.3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" strokecolor="red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9057A1" wp14:editId="307E6CB8">
              <wp:simplePos x="0" y="0"/>
              <wp:positionH relativeFrom="page">
                <wp:posOffset>1994535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14" name="Značka vyplnění X 5,54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337D19" id="Značka vyplnění X 5,54 cm" o:spid="_x0000_s1026" style="position:absolute;z-index:251663360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157.05pt,0" to="157.0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" strokecolor="red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D1D8F47" wp14:editId="720E9F16">
              <wp:simplePos x="0" y="0"/>
              <wp:positionH relativeFrom="page">
                <wp:posOffset>0</wp:posOffset>
              </wp:positionH>
              <wp:positionV relativeFrom="page">
                <wp:posOffset>1789430</wp:posOffset>
              </wp:positionV>
              <wp:extent cx="7560000" cy="0"/>
              <wp:effectExtent l="0" t="0" r="0" b="0"/>
              <wp:wrapNone/>
              <wp:docPr id="13" name="Vaše značka úč. Y 4,97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67A8E73" id="Vaše značka úč. Y 4,97 cm" o:spid="_x0000_s1026" style="position:absolute;z-index:251669504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40.9pt" to="595.3pt,1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" strokecolor="red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5F9F86B" wp14:editId="51BBEA3A">
              <wp:simplePos x="0" y="0"/>
              <wp:positionH relativeFrom="page">
                <wp:posOffset>4838700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12" name="Adresa v okénku X 13,44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154CE55" id="Adresa v okénku X 13,44 cm" o:spid="_x0000_s1026" style="position:absolute;z-index:251664384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381pt,0" to="381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" strokecolor="#00b050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115863E" wp14:editId="21CBC3D4">
              <wp:simplePos x="0" y="0"/>
              <wp:positionH relativeFrom="page">
                <wp:posOffset>4385310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11" name="Adresní okénko X 12,18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7B60A1C" id="Adresní okénko X 12,18 cm" o:spid="_x0000_s1026" style="position:absolute;z-index:251665408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345.3pt,0" to="345.3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" strokecolor="#00b050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24648C" wp14:editId="0C32221C">
              <wp:simplePos x="0" y="0"/>
              <wp:positionH relativeFrom="page">
                <wp:posOffset>5022850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10" name="Zápatí 3.sl. X 13,95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83449E3" id="Zápatí 3.sl. X 13,95 cm" o:spid="_x0000_s1026" style="position:absolute;z-index:251661312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395.5pt,0" to="395.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" strokecolor="red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A533814" wp14:editId="659B4209">
              <wp:simplePos x="0" y="0"/>
              <wp:positionH relativeFrom="page">
                <wp:posOffset>3049270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9" name="Zápatí 2.sl. X 8,47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E1545B" id="Zápatí 2.sl. X 8,47 cm" o:spid="_x0000_s1026" style="position:absolute;z-index:251662336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240.1pt,0" to="240.1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" strokecolor="red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0414D55" wp14:editId="3440653C">
              <wp:simplePos x="0" y="0"/>
              <wp:positionH relativeFrom="page">
                <wp:posOffset>0</wp:posOffset>
              </wp:positionH>
              <wp:positionV relativeFrom="page">
                <wp:posOffset>1555115</wp:posOffset>
              </wp:positionV>
              <wp:extent cx="7560000" cy="0"/>
              <wp:effectExtent l="0" t="0" r="0" b="0"/>
              <wp:wrapNone/>
              <wp:docPr id="8" name="Adresní okénko Y 4,32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5D96056" id="Adresní okénko Y 4,32 cm" o:spid="_x0000_s1026" style="position:absolute;z-index:251666432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22.45pt" to="595.3pt,1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" strokecolor="#00b050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7880D8" wp14:editId="1AF3B457">
              <wp:simplePos x="0" y="0"/>
              <wp:positionH relativeFrom="page">
                <wp:posOffset>0</wp:posOffset>
              </wp:positionH>
              <wp:positionV relativeFrom="page">
                <wp:posOffset>10182225</wp:posOffset>
              </wp:positionV>
              <wp:extent cx="7560000" cy="0"/>
              <wp:effectExtent l="0" t="0" r="0" b="0"/>
              <wp:wrapNone/>
              <wp:docPr id="7" name="Zápatí úč. Y 28,28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3D985F6" id="Zápatí úč. Y 28,28 cm" o:spid="_x0000_s1026" style="position:absolute;z-index:251659264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801.75pt" to="595.3pt,80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" strokecolor="red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25A273A" wp14:editId="279FA9B3">
              <wp:simplePos x="0" y="0"/>
              <wp:positionH relativeFrom="page">
                <wp:posOffset>6840855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6" name="P okraj 2 cm X 19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76785C0" id="P okraj 2 cm X 19 cm" o:spid="_x0000_s1026" style="position:absolute;z-index:251672576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538.65pt,0" to="538.6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" strokecolor="red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33DF266" wp14:editId="6A88F9A3">
              <wp:simplePos x="0" y="0"/>
              <wp:positionH relativeFrom="page">
                <wp:posOffset>1080135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5" name="L okraj X 3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35D214" id="L okraj X 3 cm" o:spid="_x0000_s1026" style="position:absolute;z-index:251673600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85.05pt,0" to="85.0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" strokecolor="red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3DDC01A" wp14:editId="0D1F6FC7">
              <wp:simplePos x="0" y="0"/>
              <wp:positionH relativeFrom="page">
                <wp:posOffset>0</wp:posOffset>
              </wp:positionH>
              <wp:positionV relativeFrom="page">
                <wp:posOffset>467995</wp:posOffset>
              </wp:positionV>
              <wp:extent cx="7560000" cy="0"/>
              <wp:effectExtent l="0" t="0" r="0" b="0"/>
              <wp:wrapNone/>
              <wp:docPr id="4" name="Logo Y 1,3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A2F8EF6" id="Logo Y 1,3 cm" o:spid="_x0000_s1026" style="position:absolute;z-index:251671552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36.85pt" to="595.3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" strokecolor="red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0FDFF7" wp14:editId="1E0FC2D3">
              <wp:simplePos x="0" y="0"/>
              <wp:positionH relativeFrom="page">
                <wp:posOffset>5775325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3" name="Logo X 16,04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207986A" id="Logo X 16,04 cm" o:spid="_x0000_s1026" style="position:absolute;z-index:251660288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454.75pt,0" to="454.7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" strokecolor="red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DB1E60D" wp14:editId="0CD372EB">
              <wp:simplePos x="0" y="0"/>
              <wp:positionH relativeFrom="page">
                <wp:posOffset>0</wp:posOffset>
              </wp:positionH>
              <wp:positionV relativeFrom="page">
                <wp:posOffset>748665</wp:posOffset>
              </wp:positionV>
              <wp:extent cx="7560000" cy="0"/>
              <wp:effectExtent l="0" t="0" r="0" b="0"/>
              <wp:wrapNone/>
              <wp:docPr id="1" name="Záhlaví 1.ř. úč. Y 2,08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B7EE166" id="Záhlaví 1.ř. úč. Y 2,08 cm" o:spid="_x0000_s1026" style="position:absolute;z-index:251668480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58.95pt" to="595.3pt,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" strokecolor="red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E5D12"/>
    <w:multiLevelType w:val="hybridMultilevel"/>
    <w:tmpl w:val="3E2EDE84"/>
    <w:lvl w:ilvl="0" w:tplc="B344CF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9770A"/>
    <w:multiLevelType w:val="multilevel"/>
    <w:tmpl w:val="E946B26A"/>
    <w:lvl w:ilvl="0">
      <w:start w:val="1"/>
      <w:numFmt w:val="bullet"/>
      <w:lvlText w:val="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color w:val="B98004" w:themeColor="accent1"/>
        <w:sz w:val="20"/>
      </w:rPr>
    </w:lvl>
    <w:lvl w:ilvl="1">
      <w:start w:val="1"/>
      <w:numFmt w:val="bullet"/>
      <w:lvlText w:val=""/>
      <w:lvlJc w:val="left"/>
      <w:pPr>
        <w:tabs>
          <w:tab w:val="num" w:pos="680"/>
        </w:tabs>
        <w:ind w:left="680" w:hanging="340"/>
      </w:pPr>
      <w:rPr>
        <w:rFonts w:ascii="Wingdings 2" w:hAnsi="Wingdings 2" w:hint="default"/>
        <w:color w:val="B98004" w:themeColor="accent1"/>
        <w:sz w:val="20"/>
      </w:rPr>
    </w:lvl>
    <w:lvl w:ilvl="2">
      <w:start w:val="1"/>
      <w:numFmt w:val="bullet"/>
      <w:lvlText w:val=""/>
      <w:lvlJc w:val="left"/>
      <w:pPr>
        <w:tabs>
          <w:tab w:val="num" w:pos="1021"/>
        </w:tabs>
        <w:ind w:left="1021" w:hanging="341"/>
      </w:pPr>
      <w:rPr>
        <w:rFonts w:ascii="Wingdings 2" w:hAnsi="Wingdings 2" w:hint="default"/>
        <w:color w:val="B98004" w:themeColor="accent1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F34C3E"/>
    <w:multiLevelType w:val="hybridMultilevel"/>
    <w:tmpl w:val="8C7AB8CE"/>
    <w:lvl w:ilvl="0" w:tplc="336641DE">
      <w:start w:val="1"/>
      <w:numFmt w:val="decimal"/>
      <w:lvlText w:val="%1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8327DD"/>
    <w:multiLevelType w:val="hybridMultilevel"/>
    <w:tmpl w:val="8B3C008E"/>
    <w:lvl w:ilvl="0" w:tplc="7DE2ED94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927"/>
    <w:rsid w:val="00013404"/>
    <w:rsid w:val="000154B9"/>
    <w:rsid w:val="00016C9E"/>
    <w:rsid w:val="000246B8"/>
    <w:rsid w:val="00026F5C"/>
    <w:rsid w:val="00030B42"/>
    <w:rsid w:val="000310FC"/>
    <w:rsid w:val="000354EA"/>
    <w:rsid w:val="000363D8"/>
    <w:rsid w:val="00037BF0"/>
    <w:rsid w:val="00060922"/>
    <w:rsid w:val="00063127"/>
    <w:rsid w:val="00083F9C"/>
    <w:rsid w:val="0009307D"/>
    <w:rsid w:val="000931DC"/>
    <w:rsid w:val="000945D6"/>
    <w:rsid w:val="00096553"/>
    <w:rsid w:val="000A076F"/>
    <w:rsid w:val="000B2EA0"/>
    <w:rsid w:val="000B3204"/>
    <w:rsid w:val="000B4008"/>
    <w:rsid w:val="000B460D"/>
    <w:rsid w:val="000C1969"/>
    <w:rsid w:val="000E246A"/>
    <w:rsid w:val="000F104D"/>
    <w:rsid w:val="00116764"/>
    <w:rsid w:val="001225E7"/>
    <w:rsid w:val="00125F2F"/>
    <w:rsid w:val="00127695"/>
    <w:rsid w:val="00127D6A"/>
    <w:rsid w:val="0013583A"/>
    <w:rsid w:val="001377BD"/>
    <w:rsid w:val="0014134A"/>
    <w:rsid w:val="001416D1"/>
    <w:rsid w:val="00171559"/>
    <w:rsid w:val="00174382"/>
    <w:rsid w:val="00180A92"/>
    <w:rsid w:val="00182CA1"/>
    <w:rsid w:val="00187903"/>
    <w:rsid w:val="00197462"/>
    <w:rsid w:val="00197BC2"/>
    <w:rsid w:val="001A2B27"/>
    <w:rsid w:val="001D09BF"/>
    <w:rsid w:val="001E2D7D"/>
    <w:rsid w:val="001E7071"/>
    <w:rsid w:val="002006E6"/>
    <w:rsid w:val="0020390B"/>
    <w:rsid w:val="00204A10"/>
    <w:rsid w:val="00231928"/>
    <w:rsid w:val="002360A7"/>
    <w:rsid w:val="002479D6"/>
    <w:rsid w:val="002653B9"/>
    <w:rsid w:val="00265AD1"/>
    <w:rsid w:val="0027095A"/>
    <w:rsid w:val="0027329E"/>
    <w:rsid w:val="002742BF"/>
    <w:rsid w:val="00297CFC"/>
    <w:rsid w:val="002A058B"/>
    <w:rsid w:val="002A19AD"/>
    <w:rsid w:val="002B3A17"/>
    <w:rsid w:val="002B54F6"/>
    <w:rsid w:val="002C210D"/>
    <w:rsid w:val="002D0DD2"/>
    <w:rsid w:val="002D6326"/>
    <w:rsid w:val="002D77AA"/>
    <w:rsid w:val="002E0D3A"/>
    <w:rsid w:val="002F19F1"/>
    <w:rsid w:val="00315342"/>
    <w:rsid w:val="00317A23"/>
    <w:rsid w:val="00344582"/>
    <w:rsid w:val="00351E46"/>
    <w:rsid w:val="00380076"/>
    <w:rsid w:val="00380615"/>
    <w:rsid w:val="0038339F"/>
    <w:rsid w:val="00387082"/>
    <w:rsid w:val="00390E54"/>
    <w:rsid w:val="003A18C8"/>
    <w:rsid w:val="003A2C1C"/>
    <w:rsid w:val="003A36B8"/>
    <w:rsid w:val="003C11E5"/>
    <w:rsid w:val="003C3D0E"/>
    <w:rsid w:val="003E0DFC"/>
    <w:rsid w:val="003E2A00"/>
    <w:rsid w:val="003F403C"/>
    <w:rsid w:val="003F6C3A"/>
    <w:rsid w:val="00404F14"/>
    <w:rsid w:val="004136B2"/>
    <w:rsid w:val="00430D06"/>
    <w:rsid w:val="004333DE"/>
    <w:rsid w:val="00433F5E"/>
    <w:rsid w:val="00450E9F"/>
    <w:rsid w:val="0047346F"/>
    <w:rsid w:val="00484EC9"/>
    <w:rsid w:val="00487128"/>
    <w:rsid w:val="00487B44"/>
    <w:rsid w:val="004C4831"/>
    <w:rsid w:val="004E0F69"/>
    <w:rsid w:val="004E4EF8"/>
    <w:rsid w:val="005005E0"/>
    <w:rsid w:val="00500CC5"/>
    <w:rsid w:val="005018D6"/>
    <w:rsid w:val="00503A97"/>
    <w:rsid w:val="0050508E"/>
    <w:rsid w:val="00515B20"/>
    <w:rsid w:val="0052257C"/>
    <w:rsid w:val="0052541A"/>
    <w:rsid w:val="0053155E"/>
    <w:rsid w:val="00536932"/>
    <w:rsid w:val="00547A4A"/>
    <w:rsid w:val="005653C1"/>
    <w:rsid w:val="00567889"/>
    <w:rsid w:val="005803F4"/>
    <w:rsid w:val="00590A92"/>
    <w:rsid w:val="00591D86"/>
    <w:rsid w:val="00596AB7"/>
    <w:rsid w:val="005A4F91"/>
    <w:rsid w:val="005D0BA9"/>
    <w:rsid w:val="005D6879"/>
    <w:rsid w:val="005E01DE"/>
    <w:rsid w:val="005E516C"/>
    <w:rsid w:val="005F0BB2"/>
    <w:rsid w:val="005F5EA8"/>
    <w:rsid w:val="00613E55"/>
    <w:rsid w:val="00615DF6"/>
    <w:rsid w:val="00630C42"/>
    <w:rsid w:val="00634848"/>
    <w:rsid w:val="00663219"/>
    <w:rsid w:val="00670E9A"/>
    <w:rsid w:val="006756F4"/>
    <w:rsid w:val="006817AE"/>
    <w:rsid w:val="00682E83"/>
    <w:rsid w:val="006859B5"/>
    <w:rsid w:val="006A0C58"/>
    <w:rsid w:val="006A0E0A"/>
    <w:rsid w:val="006A4E7B"/>
    <w:rsid w:val="006D4A8E"/>
    <w:rsid w:val="006D6B59"/>
    <w:rsid w:val="006E07A9"/>
    <w:rsid w:val="006F0DEA"/>
    <w:rsid w:val="00720C71"/>
    <w:rsid w:val="00721F0C"/>
    <w:rsid w:val="00722664"/>
    <w:rsid w:val="00725386"/>
    <w:rsid w:val="0073367B"/>
    <w:rsid w:val="00735F43"/>
    <w:rsid w:val="00762948"/>
    <w:rsid w:val="00763948"/>
    <w:rsid w:val="00763ADC"/>
    <w:rsid w:val="00765686"/>
    <w:rsid w:val="007868A6"/>
    <w:rsid w:val="007917CF"/>
    <w:rsid w:val="007A28E6"/>
    <w:rsid w:val="007B2AB6"/>
    <w:rsid w:val="007C009D"/>
    <w:rsid w:val="007C16BD"/>
    <w:rsid w:val="007C2095"/>
    <w:rsid w:val="007C71BD"/>
    <w:rsid w:val="007D18C8"/>
    <w:rsid w:val="007E43E4"/>
    <w:rsid w:val="007F31AC"/>
    <w:rsid w:val="007F5D9C"/>
    <w:rsid w:val="00800BBA"/>
    <w:rsid w:val="008029C7"/>
    <w:rsid w:val="00812A6F"/>
    <w:rsid w:val="00820762"/>
    <w:rsid w:val="008212BF"/>
    <w:rsid w:val="008214B9"/>
    <w:rsid w:val="00841A91"/>
    <w:rsid w:val="00842930"/>
    <w:rsid w:val="00845FAA"/>
    <w:rsid w:val="00860CBD"/>
    <w:rsid w:val="00890741"/>
    <w:rsid w:val="00890C2F"/>
    <w:rsid w:val="008B6BCA"/>
    <w:rsid w:val="008D1416"/>
    <w:rsid w:val="008D7C11"/>
    <w:rsid w:val="008E023B"/>
    <w:rsid w:val="008E1D7F"/>
    <w:rsid w:val="008E2D2D"/>
    <w:rsid w:val="008F5F85"/>
    <w:rsid w:val="009128DA"/>
    <w:rsid w:val="0092051D"/>
    <w:rsid w:val="00921838"/>
    <w:rsid w:val="00924D92"/>
    <w:rsid w:val="009267B0"/>
    <w:rsid w:val="009334AB"/>
    <w:rsid w:val="009371D1"/>
    <w:rsid w:val="0094298A"/>
    <w:rsid w:val="00967021"/>
    <w:rsid w:val="00981927"/>
    <w:rsid w:val="009A49E4"/>
    <w:rsid w:val="009B0BD3"/>
    <w:rsid w:val="009B4D29"/>
    <w:rsid w:val="009D29F1"/>
    <w:rsid w:val="009D7194"/>
    <w:rsid w:val="009E6761"/>
    <w:rsid w:val="009F0F81"/>
    <w:rsid w:val="009F3FE0"/>
    <w:rsid w:val="00A17DA3"/>
    <w:rsid w:val="00A2071E"/>
    <w:rsid w:val="00A229CD"/>
    <w:rsid w:val="00A34B36"/>
    <w:rsid w:val="00A34D0A"/>
    <w:rsid w:val="00A41233"/>
    <w:rsid w:val="00A43D64"/>
    <w:rsid w:val="00A43FEB"/>
    <w:rsid w:val="00A5084A"/>
    <w:rsid w:val="00A51903"/>
    <w:rsid w:val="00A559E4"/>
    <w:rsid w:val="00A670F8"/>
    <w:rsid w:val="00A93975"/>
    <w:rsid w:val="00A93EFC"/>
    <w:rsid w:val="00A95DCD"/>
    <w:rsid w:val="00AC4DD4"/>
    <w:rsid w:val="00AE065A"/>
    <w:rsid w:val="00B0228A"/>
    <w:rsid w:val="00B11C15"/>
    <w:rsid w:val="00B26DD3"/>
    <w:rsid w:val="00B31562"/>
    <w:rsid w:val="00B34180"/>
    <w:rsid w:val="00B448B6"/>
    <w:rsid w:val="00B579CF"/>
    <w:rsid w:val="00B61820"/>
    <w:rsid w:val="00B63637"/>
    <w:rsid w:val="00B727D5"/>
    <w:rsid w:val="00B7282E"/>
    <w:rsid w:val="00B83F96"/>
    <w:rsid w:val="00B87A30"/>
    <w:rsid w:val="00BA2CE9"/>
    <w:rsid w:val="00BA38D5"/>
    <w:rsid w:val="00BA4D0A"/>
    <w:rsid w:val="00BB45C1"/>
    <w:rsid w:val="00BC4BE6"/>
    <w:rsid w:val="00BD5643"/>
    <w:rsid w:val="00BE7EDE"/>
    <w:rsid w:val="00BF6346"/>
    <w:rsid w:val="00C10DC2"/>
    <w:rsid w:val="00C201FC"/>
    <w:rsid w:val="00C32473"/>
    <w:rsid w:val="00C438F0"/>
    <w:rsid w:val="00C44F53"/>
    <w:rsid w:val="00C57250"/>
    <w:rsid w:val="00C80578"/>
    <w:rsid w:val="00C84E4C"/>
    <w:rsid w:val="00C87073"/>
    <w:rsid w:val="00CC5F36"/>
    <w:rsid w:val="00CD1FEA"/>
    <w:rsid w:val="00CD5792"/>
    <w:rsid w:val="00CE6B4F"/>
    <w:rsid w:val="00CF40F1"/>
    <w:rsid w:val="00CF5B47"/>
    <w:rsid w:val="00D06A6B"/>
    <w:rsid w:val="00D13D69"/>
    <w:rsid w:val="00D16DBE"/>
    <w:rsid w:val="00D32D2C"/>
    <w:rsid w:val="00D5563C"/>
    <w:rsid w:val="00D57F98"/>
    <w:rsid w:val="00D63E74"/>
    <w:rsid w:val="00D6607C"/>
    <w:rsid w:val="00D6747C"/>
    <w:rsid w:val="00D72000"/>
    <w:rsid w:val="00D725B1"/>
    <w:rsid w:val="00D8159D"/>
    <w:rsid w:val="00D94A47"/>
    <w:rsid w:val="00D953B5"/>
    <w:rsid w:val="00D956BA"/>
    <w:rsid w:val="00DC329C"/>
    <w:rsid w:val="00DE7E1A"/>
    <w:rsid w:val="00E0094F"/>
    <w:rsid w:val="00E03503"/>
    <w:rsid w:val="00E13382"/>
    <w:rsid w:val="00E148CE"/>
    <w:rsid w:val="00E308B4"/>
    <w:rsid w:val="00E4733B"/>
    <w:rsid w:val="00E50985"/>
    <w:rsid w:val="00E51F60"/>
    <w:rsid w:val="00E55E33"/>
    <w:rsid w:val="00E64D95"/>
    <w:rsid w:val="00E72165"/>
    <w:rsid w:val="00E779A6"/>
    <w:rsid w:val="00E77C68"/>
    <w:rsid w:val="00E90ED4"/>
    <w:rsid w:val="00EC1529"/>
    <w:rsid w:val="00EC1D7D"/>
    <w:rsid w:val="00EE2F68"/>
    <w:rsid w:val="00EE4E24"/>
    <w:rsid w:val="00F05F92"/>
    <w:rsid w:val="00F32E42"/>
    <w:rsid w:val="00F46882"/>
    <w:rsid w:val="00F52A0B"/>
    <w:rsid w:val="00F54FEC"/>
    <w:rsid w:val="00FA0324"/>
    <w:rsid w:val="00FA5E5B"/>
    <w:rsid w:val="00FB60F3"/>
    <w:rsid w:val="00FB66E1"/>
    <w:rsid w:val="00FB7689"/>
    <w:rsid w:val="00FB7FE2"/>
    <w:rsid w:val="00FC01F6"/>
    <w:rsid w:val="00FD192D"/>
    <w:rsid w:val="00FE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776667"/>
  <w15:docId w15:val="{3B4835D1-C8AB-4326-B748-ECA7C4BA3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17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uiPriority="16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C5F36"/>
    <w:pPr>
      <w:spacing w:after="240" w:line="240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CC5F36"/>
    <w:pPr>
      <w:keepNext/>
      <w:keepLines/>
      <w:spacing w:before="240" w:line="320" w:lineRule="atLeast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CC5F36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CC5F36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CC5F36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bCs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C5F36"/>
    <w:pPr>
      <w:tabs>
        <w:tab w:val="center" w:pos="4536"/>
        <w:tab w:val="right" w:pos="9072"/>
      </w:tabs>
      <w:spacing w:after="0" w:line="230" w:lineRule="atLeast"/>
      <w:contextualSpacing/>
    </w:pPr>
    <w:rPr>
      <w:rFonts w:asciiTheme="majorHAnsi" w:hAnsiTheme="majorHAnsi"/>
      <w:b/>
      <w:color w:val="B98004" w:themeColor="accent1"/>
      <w:sz w:val="19"/>
    </w:rPr>
  </w:style>
  <w:style w:type="character" w:customStyle="1" w:styleId="ZhlavChar">
    <w:name w:val="Záhlaví Char"/>
    <w:basedOn w:val="Standardnpsmoodstavce"/>
    <w:link w:val="Zhlav"/>
    <w:uiPriority w:val="99"/>
    <w:rsid w:val="00CC5F36"/>
    <w:rPr>
      <w:rFonts w:asciiTheme="majorHAnsi" w:hAnsiTheme="majorHAnsi"/>
      <w:b/>
      <w:color w:val="B98004" w:themeColor="accent1"/>
      <w:sz w:val="19"/>
    </w:rPr>
  </w:style>
  <w:style w:type="paragraph" w:styleId="Zpat">
    <w:name w:val="footer"/>
    <w:basedOn w:val="Normln"/>
    <w:link w:val="ZpatChar"/>
    <w:uiPriority w:val="99"/>
    <w:unhideWhenUsed/>
    <w:rsid w:val="00CC5F36"/>
    <w:pPr>
      <w:tabs>
        <w:tab w:val="center" w:pos="4536"/>
        <w:tab w:val="right" w:pos="9072"/>
      </w:tabs>
      <w:spacing w:after="0" w:line="192" w:lineRule="atLeast"/>
      <w:contextualSpacing/>
    </w:pPr>
    <w:rPr>
      <w:rFonts w:asciiTheme="majorHAnsi" w:hAnsiTheme="majorHAnsi"/>
      <w:color w:val="B98004" w:themeColor="accent1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CC5F36"/>
    <w:rPr>
      <w:rFonts w:asciiTheme="majorHAnsi" w:hAnsiTheme="majorHAnsi"/>
      <w:color w:val="B98004" w:themeColor="accent1"/>
      <w:sz w:val="16"/>
    </w:rPr>
  </w:style>
  <w:style w:type="table" w:styleId="Mkatabulky">
    <w:name w:val="Table Grid"/>
    <w:basedOn w:val="Normlntabulka"/>
    <w:uiPriority w:val="39"/>
    <w:rsid w:val="00CC5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nka1">
    <w:name w:val="Zmínka1"/>
    <w:basedOn w:val="Standardnpsmoodstavce"/>
    <w:uiPriority w:val="99"/>
    <w:semiHidden/>
    <w:unhideWhenUsed/>
    <w:rsid w:val="00CC5F36"/>
    <w:rPr>
      <w:color w:val="2B579A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CC5F36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CC5F36"/>
    <w:rPr>
      <w:rFonts w:asciiTheme="majorHAnsi" w:eastAsiaTheme="majorEastAsia" w:hAnsiTheme="majorHAnsi" w:cstheme="majorBidi"/>
      <w:b/>
      <w:sz w:val="24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5F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5F36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3"/>
    <w:qFormat/>
    <w:rsid w:val="00CC5F36"/>
    <w:pPr>
      <w:spacing w:before="480"/>
      <w:contextualSpacing/>
    </w:pPr>
    <w:rPr>
      <w:rFonts w:ascii="Roboto" w:eastAsiaTheme="majorEastAsia" w:hAnsi="Roboto" w:cstheme="majorBidi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13"/>
    <w:rsid w:val="00CC5F36"/>
    <w:rPr>
      <w:rFonts w:ascii="Roboto" w:eastAsiaTheme="majorEastAsia" w:hAnsi="Roboto" w:cstheme="majorBidi"/>
      <w:b/>
      <w:spacing w:val="5"/>
      <w:kern w:val="28"/>
      <w:sz w:val="24"/>
      <w:szCs w:val="52"/>
    </w:rPr>
  </w:style>
  <w:style w:type="character" w:styleId="Zstupntext">
    <w:name w:val="Placeholder Text"/>
    <w:basedOn w:val="Standardnpsmoodstavce"/>
    <w:uiPriority w:val="99"/>
    <w:semiHidden/>
    <w:rsid w:val="00CC5F36"/>
    <w:rPr>
      <w:color w:val="808080"/>
    </w:rPr>
  </w:style>
  <w:style w:type="paragraph" w:styleId="Revize">
    <w:name w:val="Revision"/>
    <w:hidden/>
    <w:uiPriority w:val="99"/>
    <w:semiHidden/>
    <w:rsid w:val="002A058B"/>
    <w:pPr>
      <w:spacing w:after="0" w:line="240" w:lineRule="auto"/>
    </w:pPr>
  </w:style>
  <w:style w:type="paragraph" w:styleId="Podnadpis">
    <w:name w:val="Subtitle"/>
    <w:basedOn w:val="Normln"/>
    <w:next w:val="Normln"/>
    <w:link w:val="PodnadpisChar"/>
    <w:uiPriority w:val="13"/>
    <w:rsid w:val="00CC5F36"/>
    <w:pPr>
      <w:numPr>
        <w:ilvl w:val="1"/>
      </w:numPr>
      <w:spacing w:before="240"/>
    </w:pPr>
    <w:rPr>
      <w:rFonts w:asciiTheme="majorHAnsi" w:eastAsiaTheme="majorEastAsia" w:hAnsiTheme="majorHAnsi" w:cstheme="majorBidi"/>
      <w:b/>
      <w:iCs/>
      <w:szCs w:val="24"/>
    </w:rPr>
  </w:style>
  <w:style w:type="character" w:customStyle="1" w:styleId="PodnadpisChar">
    <w:name w:val="Podnadpis Char"/>
    <w:basedOn w:val="Standardnpsmoodstavce"/>
    <w:link w:val="Podnadpis"/>
    <w:uiPriority w:val="13"/>
    <w:rsid w:val="00CC5F36"/>
    <w:rPr>
      <w:rFonts w:asciiTheme="majorHAnsi" w:eastAsiaTheme="majorEastAsia" w:hAnsiTheme="majorHAnsi" w:cstheme="majorBidi"/>
      <w:b/>
      <w:iCs/>
      <w:sz w:val="24"/>
      <w:szCs w:val="24"/>
    </w:rPr>
  </w:style>
  <w:style w:type="character" w:styleId="Zdraznnintenzivn">
    <w:name w:val="Intense Emphasis"/>
    <w:basedOn w:val="Standardnpsmoodstavce"/>
    <w:uiPriority w:val="2"/>
    <w:qFormat/>
    <w:rsid w:val="00CC5F36"/>
    <w:rPr>
      <w:b/>
      <w:bCs/>
      <w:i/>
      <w:iCs/>
      <w:color w:val="auto"/>
    </w:rPr>
  </w:style>
  <w:style w:type="character" w:styleId="Hypertextovodkaz">
    <w:name w:val="Hyperlink"/>
    <w:basedOn w:val="Standardnpsmoodstavce"/>
    <w:uiPriority w:val="99"/>
    <w:unhideWhenUsed/>
    <w:rsid w:val="00CC5F36"/>
    <w:rPr>
      <w:color w:val="000000" w:themeColor="hyperlink"/>
      <w:u w:val="none"/>
    </w:rPr>
  </w:style>
  <w:style w:type="character" w:customStyle="1" w:styleId="Nadpis3Char">
    <w:name w:val="Nadpis 3 Char"/>
    <w:basedOn w:val="Standardnpsmoodstavce"/>
    <w:link w:val="Nadpis3"/>
    <w:uiPriority w:val="9"/>
    <w:rsid w:val="00CC5F36"/>
    <w:rPr>
      <w:rFonts w:asciiTheme="majorHAnsi" w:eastAsiaTheme="majorEastAsia" w:hAnsiTheme="majorHAnsi" w:cstheme="majorBidi"/>
      <w:b/>
      <w:bCs/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C5F36"/>
    <w:rPr>
      <w:rFonts w:asciiTheme="majorHAnsi" w:eastAsiaTheme="majorEastAsia" w:hAnsiTheme="majorHAnsi" w:cstheme="majorBidi"/>
      <w:b/>
      <w:bCs/>
      <w:iCs/>
      <w:sz w:val="24"/>
    </w:rPr>
  </w:style>
  <w:style w:type="character" w:customStyle="1" w:styleId="Zmnka2">
    <w:name w:val="Zmínka2"/>
    <w:basedOn w:val="Standardnpsmoodstavce"/>
    <w:uiPriority w:val="99"/>
    <w:semiHidden/>
    <w:unhideWhenUsed/>
    <w:rsid w:val="00CC5F36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CC5F36"/>
    <w:rPr>
      <w:color w:val="808080"/>
      <w:shd w:val="clear" w:color="auto" w:fill="E6E6E6"/>
    </w:rPr>
  </w:style>
  <w:style w:type="character" w:styleId="Siln">
    <w:name w:val="Strong"/>
    <w:basedOn w:val="Standardnpsmoodstavce"/>
    <w:uiPriority w:val="1"/>
    <w:qFormat/>
    <w:rsid w:val="00CC5F36"/>
    <w:rPr>
      <w:b/>
      <w:bCs/>
    </w:rPr>
  </w:style>
  <w:style w:type="paragraph" w:styleId="Bezmezer">
    <w:name w:val="No Spacing"/>
    <w:uiPriority w:val="1"/>
    <w:qFormat/>
    <w:rsid w:val="00CC5F36"/>
    <w:pPr>
      <w:spacing w:after="0" w:line="240" w:lineRule="auto"/>
      <w:contextualSpacing/>
    </w:pPr>
    <w:rPr>
      <w:sz w:val="24"/>
    </w:rPr>
  </w:style>
  <w:style w:type="paragraph" w:styleId="Adresanaoblku">
    <w:name w:val="envelope address"/>
    <w:aliases w:val="Adresa"/>
    <w:basedOn w:val="Normln"/>
    <w:uiPriority w:val="14"/>
    <w:rsid w:val="00CC5F36"/>
    <w:pPr>
      <w:framePr w:w="7921" w:h="1979" w:hRule="exact" w:hSpace="142" w:wrap="notBeside" w:hAnchor="page" w:xAlign="center" w:yAlign="bottom"/>
      <w:spacing w:after="0"/>
      <w:contextualSpacing/>
    </w:pPr>
    <w:rPr>
      <w:rFonts w:eastAsiaTheme="majorEastAsia" w:cstheme="majorBidi"/>
      <w:b/>
      <w:szCs w:val="24"/>
    </w:rPr>
  </w:style>
  <w:style w:type="paragraph" w:styleId="Osloven">
    <w:name w:val="Salutation"/>
    <w:basedOn w:val="Normln"/>
    <w:next w:val="Normln"/>
    <w:link w:val="OslovenChar"/>
    <w:uiPriority w:val="16"/>
    <w:rsid w:val="00CC5F36"/>
    <w:pPr>
      <w:spacing w:before="240"/>
      <w:contextualSpacing/>
    </w:pPr>
  </w:style>
  <w:style w:type="character" w:customStyle="1" w:styleId="OslovenChar">
    <w:name w:val="Oslovení Char"/>
    <w:basedOn w:val="Standardnpsmoodstavce"/>
    <w:link w:val="Osloven"/>
    <w:uiPriority w:val="16"/>
    <w:rsid w:val="00CC5F36"/>
    <w:rPr>
      <w:sz w:val="24"/>
    </w:rPr>
  </w:style>
  <w:style w:type="paragraph" w:styleId="Podpis">
    <w:name w:val="Signature"/>
    <w:basedOn w:val="Normln"/>
    <w:next w:val="Bezmezer"/>
    <w:link w:val="PodpisChar"/>
    <w:uiPriority w:val="17"/>
    <w:rsid w:val="00CC5F36"/>
    <w:pPr>
      <w:spacing w:after="0"/>
      <w:contextualSpacing/>
    </w:pPr>
    <w:rPr>
      <w:b/>
    </w:rPr>
  </w:style>
  <w:style w:type="character" w:customStyle="1" w:styleId="PodpisChar">
    <w:name w:val="Podpis Char"/>
    <w:basedOn w:val="Standardnpsmoodstavce"/>
    <w:link w:val="Podpis"/>
    <w:uiPriority w:val="17"/>
    <w:rsid w:val="00CC5F36"/>
    <w:rPr>
      <w:b/>
      <w:sz w:val="24"/>
    </w:rPr>
  </w:style>
  <w:style w:type="paragraph" w:styleId="Datum">
    <w:name w:val="Date"/>
    <w:basedOn w:val="Normln"/>
    <w:next w:val="Normln"/>
    <w:link w:val="DatumChar"/>
    <w:uiPriority w:val="15"/>
    <w:rsid w:val="00CC5F36"/>
    <w:pPr>
      <w:spacing w:after="480"/>
      <w:contextualSpacing/>
    </w:pPr>
  </w:style>
  <w:style w:type="character" w:customStyle="1" w:styleId="DatumChar">
    <w:name w:val="Datum Char"/>
    <w:basedOn w:val="Standardnpsmoodstavce"/>
    <w:link w:val="Datum"/>
    <w:uiPriority w:val="15"/>
    <w:rsid w:val="00CC5F36"/>
    <w:rPr>
      <w:sz w:val="24"/>
    </w:rPr>
  </w:style>
  <w:style w:type="paragraph" w:customStyle="1" w:styleId="Pozdrav">
    <w:name w:val="Pozdrav"/>
    <w:basedOn w:val="Normln"/>
    <w:next w:val="Normln"/>
    <w:link w:val="PozdravChar"/>
    <w:uiPriority w:val="17"/>
    <w:rsid w:val="00CC5F36"/>
    <w:pPr>
      <w:spacing w:before="240" w:after="960"/>
      <w:contextualSpacing/>
    </w:pPr>
  </w:style>
  <w:style w:type="character" w:customStyle="1" w:styleId="PozdravChar">
    <w:name w:val="Pozdrav Char"/>
    <w:basedOn w:val="Standardnpsmoodstavce"/>
    <w:link w:val="Pozdrav"/>
    <w:uiPriority w:val="17"/>
    <w:rsid w:val="00CC5F36"/>
    <w:rPr>
      <w:sz w:val="24"/>
    </w:rPr>
  </w:style>
  <w:style w:type="paragraph" w:customStyle="1" w:styleId="Plohy">
    <w:name w:val="Přílohy"/>
    <w:basedOn w:val="Normln"/>
    <w:next w:val="Bezmezer"/>
    <w:link w:val="PlohyChar"/>
    <w:uiPriority w:val="18"/>
    <w:rsid w:val="00CC5F36"/>
    <w:pPr>
      <w:spacing w:before="960" w:after="0"/>
      <w:contextualSpacing/>
    </w:pPr>
    <w:rPr>
      <w:b/>
      <w:bCs/>
    </w:rPr>
  </w:style>
  <w:style w:type="paragraph" w:customStyle="1" w:styleId="Navdom">
    <w:name w:val="Na vědomí"/>
    <w:basedOn w:val="Normln"/>
    <w:next w:val="Bezmezer"/>
    <w:link w:val="NavdomChar"/>
    <w:uiPriority w:val="19"/>
    <w:rsid w:val="00CC5F36"/>
    <w:pPr>
      <w:spacing w:before="240" w:after="0"/>
      <w:contextualSpacing/>
    </w:pPr>
    <w:rPr>
      <w:b/>
      <w:bCs/>
    </w:rPr>
  </w:style>
  <w:style w:type="character" w:customStyle="1" w:styleId="PlohyChar">
    <w:name w:val="Přílohy Char"/>
    <w:basedOn w:val="Standardnpsmoodstavce"/>
    <w:link w:val="Plohy"/>
    <w:uiPriority w:val="18"/>
    <w:rsid w:val="00CC5F36"/>
    <w:rPr>
      <w:b/>
      <w:bCs/>
      <w:sz w:val="24"/>
    </w:rPr>
  </w:style>
  <w:style w:type="character" w:customStyle="1" w:styleId="NavdomChar">
    <w:name w:val="Na vědomí Char"/>
    <w:basedOn w:val="Standardnpsmoodstavce"/>
    <w:link w:val="Navdom"/>
    <w:uiPriority w:val="19"/>
    <w:rsid w:val="00CC5F36"/>
    <w:rPr>
      <w:b/>
      <w:bCs/>
      <w:sz w:val="24"/>
    </w:rPr>
  </w:style>
  <w:style w:type="paragraph" w:customStyle="1" w:styleId="Odbor">
    <w:name w:val="Odbor"/>
    <w:basedOn w:val="Zhlav"/>
    <w:link w:val="OdborChar"/>
    <w:qFormat/>
    <w:rsid w:val="00CC5F36"/>
    <w:pPr>
      <w:spacing w:line="240" w:lineRule="auto"/>
    </w:pPr>
    <w:rPr>
      <w:noProof/>
      <w:sz w:val="22"/>
    </w:rPr>
  </w:style>
  <w:style w:type="character" w:customStyle="1" w:styleId="OdborChar">
    <w:name w:val="Odbor Char"/>
    <w:basedOn w:val="ZhlavChar"/>
    <w:link w:val="Odbor"/>
    <w:rsid w:val="00CC5F36"/>
    <w:rPr>
      <w:rFonts w:asciiTheme="majorHAnsi" w:hAnsiTheme="majorHAnsi"/>
      <w:b/>
      <w:noProof/>
      <w:color w:val="B98004" w:themeColor="accent1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tomerice.cz" TargetMode="External"/><Relationship Id="rId1" Type="http://schemas.openxmlformats.org/officeDocument/2006/relationships/hyperlink" Target="mailto:podatelna@litomerice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eta.holubova\AppData\Local\Microsoft\Windows\INetCache\Content.Outlook\IY2XLSD6\N_Ltm_uredni_dopis_odboru_za_mestsky_urad_sablona_B.dotx" TargetMode="External"/></Relationships>
</file>

<file path=word/theme/theme1.xml><?xml version="1.0" encoding="utf-8"?>
<a:theme xmlns:a="http://schemas.openxmlformats.org/drawingml/2006/main" name="Motiv Office">
  <a:themeElements>
    <a:clrScheme name="Litoměřic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B98004"/>
      </a:accent1>
      <a:accent2>
        <a:srgbClr val="173271"/>
      </a:accent2>
      <a:accent3>
        <a:srgbClr val="CD2122"/>
      </a:accent3>
      <a:accent4>
        <a:srgbClr val="418AB3"/>
      </a:accent4>
      <a:accent5>
        <a:srgbClr val="A6B727"/>
      </a:accent5>
      <a:accent6>
        <a:srgbClr val="F69200"/>
      </a:accent6>
      <a:hlink>
        <a:srgbClr val="000000"/>
      </a:hlink>
      <a:folHlink>
        <a:srgbClr val="000000"/>
      </a:folHlink>
    </a:clrScheme>
    <a:fontScheme name="Roboto - Roboto Light">
      <a:majorFont>
        <a:latin typeface="Roboto"/>
        <a:ea typeface=""/>
        <a:cs typeface=""/>
      </a:majorFont>
      <a:minorFont>
        <a:latin typeface="Roboto Ligh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61446BDACFAD45AD9CAFA90F3EA3FD" ma:contentTypeVersion="11" ma:contentTypeDescription="Vytvoří nový dokument" ma:contentTypeScope="" ma:versionID="d61a431dd031d313b0a349bc061618f2">
  <xsd:schema xmlns:xsd="http://www.w3.org/2001/XMLSchema" xmlns:xs="http://www.w3.org/2001/XMLSchema" xmlns:p="http://schemas.microsoft.com/office/2006/metadata/properties" xmlns:ns3="a030bed4-1422-447e-8911-55efb69de93d" xmlns:ns4="4ea59259-0c5f-4209-a368-1bed2d48724b" targetNamespace="http://schemas.microsoft.com/office/2006/metadata/properties" ma:root="true" ma:fieldsID="66b5f36035314915a54583beb096afa3" ns3:_="" ns4:_="">
    <xsd:import namespace="a030bed4-1422-447e-8911-55efb69de93d"/>
    <xsd:import namespace="4ea59259-0c5f-4209-a368-1bed2d4872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0bed4-1422-447e-8911-55efb69de9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a59259-0c5f-4209-a368-1bed2d48724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3E1FB0-3C68-47F3-AA45-13CC650C44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828393-C88C-471E-9BEC-1A14304057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30bed4-1422-447e-8911-55efb69de93d"/>
    <ds:schemaRef ds:uri="4ea59259-0c5f-4209-a368-1bed2d4872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3E12FA-4F27-4D99-B017-9CCC0E9E1F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85A7E9-C474-4691-A5C6-5A48B9A767E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N_Ltm_uredni_dopis_odboru_za_mestsky_urad_sablona_B</Template>
  <TotalTime>0</TotalTime>
  <Pages>3</Pages>
  <Words>508</Words>
  <Characters>3003</Characters>
  <Application>Microsoft Office Word</Application>
  <DocSecurity>4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Holubová</dc:creator>
  <cp:keywords/>
  <cp:lastModifiedBy>Ing. Andrea Křížová</cp:lastModifiedBy>
  <cp:revision>2</cp:revision>
  <cp:lastPrinted>2020-06-24T08:26:00Z</cp:lastPrinted>
  <dcterms:created xsi:type="dcterms:W3CDTF">2020-06-26T07:08:00Z</dcterms:created>
  <dcterms:modified xsi:type="dcterms:W3CDTF">2020-06-26T07:08:00Z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cc86b0d-e4d5-4f0a-8411-f71d9dca4061_Enabled">
    <vt:lpwstr>true</vt:lpwstr>
  </property>
  <property fmtid="{D5CDD505-2E9C-101B-9397-08002B2CF9AE}" pid="3" name="MSIP_Label_6cc86b0d-e4d5-4f0a-8411-f71d9dca4061_SetDate">
    <vt:lpwstr>2020-06-23T07:48:55Z</vt:lpwstr>
  </property>
  <property fmtid="{D5CDD505-2E9C-101B-9397-08002B2CF9AE}" pid="4" name="MSIP_Label_6cc86b0d-e4d5-4f0a-8411-f71d9dca4061_Method">
    <vt:lpwstr>Standard</vt:lpwstr>
  </property>
  <property fmtid="{D5CDD505-2E9C-101B-9397-08002B2CF9AE}" pid="5" name="MSIP_Label_6cc86b0d-e4d5-4f0a-8411-f71d9dca4061_Name">
    <vt:lpwstr>Osobní údaje</vt:lpwstr>
  </property>
  <property fmtid="{D5CDD505-2E9C-101B-9397-08002B2CF9AE}" pid="6" name="MSIP_Label_6cc86b0d-e4d5-4f0a-8411-f71d9dca4061_SiteId">
    <vt:lpwstr>6a6c6164-ef48-4567-aa1e-6d19a3f0adf9</vt:lpwstr>
  </property>
  <property fmtid="{D5CDD505-2E9C-101B-9397-08002B2CF9AE}" pid="7" name="MSIP_Label_6cc86b0d-e4d5-4f0a-8411-f71d9dca4061_ActionId">
    <vt:lpwstr>cfed9c01-9400-4e20-acdf-00005e3f2cc3</vt:lpwstr>
  </property>
  <property fmtid="{D5CDD505-2E9C-101B-9397-08002B2CF9AE}" pid="8" name="MSIP_Label_6cc86b0d-e4d5-4f0a-8411-f71d9dca4061_ContentBits">
    <vt:lpwstr>0</vt:lpwstr>
  </property>
  <property fmtid="{D5CDD505-2E9C-101B-9397-08002B2CF9AE}" pid="9" name="ContentTypeId">
    <vt:lpwstr>0x010100C961446BDACFAD45AD9CAFA90F3EA3FD</vt:lpwstr>
  </property>
</Properties>
</file>