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C486" w14:textId="77777777" w:rsidR="00F8465A" w:rsidRPr="00F922C9" w:rsidRDefault="00F8465A" w:rsidP="006C7FCB">
      <w:pPr>
        <w:jc w:val="center"/>
        <w:rPr>
          <w:rFonts w:ascii="Roboto" w:hAnsi="Roboto"/>
          <w:b/>
          <w:sz w:val="28"/>
          <w:szCs w:val="28"/>
        </w:rPr>
      </w:pPr>
      <w:r w:rsidRPr="00F922C9">
        <w:rPr>
          <w:rFonts w:ascii="Roboto" w:hAnsi="Roboto"/>
          <w:b/>
          <w:sz w:val="28"/>
          <w:szCs w:val="28"/>
        </w:rPr>
        <w:t xml:space="preserve">Žádost o poskytnutí dotace z rozpočtu </w:t>
      </w:r>
    </w:p>
    <w:p w14:paraId="6EDB0E49" w14:textId="77777777" w:rsidR="00F8465A" w:rsidRPr="00F922C9" w:rsidRDefault="00F8465A" w:rsidP="006C7FCB">
      <w:pPr>
        <w:jc w:val="center"/>
        <w:rPr>
          <w:rFonts w:ascii="Roboto" w:hAnsi="Roboto"/>
          <w:b/>
          <w:sz w:val="28"/>
          <w:szCs w:val="28"/>
        </w:rPr>
      </w:pPr>
      <w:r w:rsidRPr="00F922C9">
        <w:rPr>
          <w:rFonts w:ascii="Roboto" w:hAnsi="Roboto"/>
          <w:b/>
          <w:sz w:val="28"/>
          <w:szCs w:val="28"/>
        </w:rPr>
        <w:t>Města Litoměřice na rok 2021</w:t>
      </w:r>
    </w:p>
    <w:p w14:paraId="64BFFCE8" w14:textId="77777777" w:rsidR="00F8465A" w:rsidRPr="00F922C9" w:rsidRDefault="00F8465A" w:rsidP="00F8465A">
      <w:pPr>
        <w:jc w:val="center"/>
        <w:rPr>
          <w:rFonts w:ascii="Roboto Light" w:hAnsi="Roboto Light"/>
          <w:b/>
          <w:szCs w:val="24"/>
        </w:rPr>
      </w:pPr>
    </w:p>
    <w:p w14:paraId="345629D2" w14:textId="77777777" w:rsidR="00F8465A" w:rsidRPr="00F922C9" w:rsidRDefault="00F8465A" w:rsidP="00F8465A">
      <w:pPr>
        <w:jc w:val="center"/>
        <w:rPr>
          <w:rFonts w:ascii="Roboto Light" w:hAnsi="Roboto Light"/>
          <w:b/>
          <w:szCs w:val="24"/>
        </w:rPr>
      </w:pPr>
      <w:r w:rsidRPr="00F922C9">
        <w:rPr>
          <w:rFonts w:ascii="Roboto Light" w:hAnsi="Roboto Light"/>
          <w:b/>
          <w:szCs w:val="24"/>
        </w:rPr>
        <w:t>z Programu podpory reklamy a označování provozoven na území Městské památkové rezervace Litoměřice, jejího ochranného pásma a na nemovitých kulturních památkách</w:t>
      </w:r>
    </w:p>
    <w:p w14:paraId="688F3973" w14:textId="77777777" w:rsidR="00F8465A" w:rsidRPr="00F922C9" w:rsidRDefault="00F8465A" w:rsidP="00F8465A">
      <w:pPr>
        <w:jc w:val="both"/>
        <w:rPr>
          <w:rFonts w:ascii="Roboto Light" w:hAnsi="Roboto Light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45"/>
      </w:tblGrid>
      <w:tr w:rsidR="00F8465A" w:rsidRPr="00F922C9" w14:paraId="743E54A7" w14:textId="77777777" w:rsidTr="00D5664C">
        <w:tc>
          <w:tcPr>
            <w:tcW w:w="3397" w:type="dxa"/>
            <w:shd w:val="clear" w:color="auto" w:fill="F2F2F2"/>
          </w:tcPr>
          <w:p w14:paraId="31DF293A" w14:textId="77777777" w:rsidR="00531E4B" w:rsidRPr="007D43FF" w:rsidRDefault="00531E4B" w:rsidP="00787E0D">
            <w:pPr>
              <w:rPr>
                <w:b/>
                <w:bCs/>
              </w:rPr>
            </w:pPr>
          </w:p>
          <w:p w14:paraId="267BCD88" w14:textId="55FEFA8F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 xml:space="preserve">Žadatel </w:t>
            </w:r>
          </w:p>
        </w:tc>
        <w:tc>
          <w:tcPr>
            <w:tcW w:w="5845" w:type="dxa"/>
          </w:tcPr>
          <w:p w14:paraId="7688AC13" w14:textId="77777777" w:rsidR="00F8465A" w:rsidRPr="00F922C9" w:rsidRDefault="00F8465A" w:rsidP="00787E0D">
            <w:bookmarkStart w:id="1" w:name="_Hlt433270336"/>
            <w:bookmarkEnd w:id="1"/>
          </w:p>
        </w:tc>
      </w:tr>
      <w:tr w:rsidR="00F8465A" w:rsidRPr="00F922C9" w14:paraId="4C722922" w14:textId="77777777" w:rsidTr="00D5664C">
        <w:tc>
          <w:tcPr>
            <w:tcW w:w="3397" w:type="dxa"/>
            <w:shd w:val="clear" w:color="auto" w:fill="F2F2F2"/>
          </w:tcPr>
          <w:p w14:paraId="38382CBD" w14:textId="77777777" w:rsidR="00531E4B" w:rsidRPr="007D43FF" w:rsidRDefault="00531E4B" w:rsidP="00787E0D">
            <w:pPr>
              <w:rPr>
                <w:b/>
                <w:bCs/>
              </w:rPr>
            </w:pPr>
          </w:p>
          <w:p w14:paraId="11A265AD" w14:textId="736D03D0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IČO žadatele</w:t>
            </w:r>
          </w:p>
        </w:tc>
        <w:tc>
          <w:tcPr>
            <w:tcW w:w="5845" w:type="dxa"/>
          </w:tcPr>
          <w:p w14:paraId="1E23549F" w14:textId="77777777" w:rsidR="00F8465A" w:rsidRPr="00F922C9" w:rsidRDefault="00F8465A" w:rsidP="00787E0D"/>
        </w:tc>
      </w:tr>
      <w:tr w:rsidR="00F8465A" w:rsidRPr="00F922C9" w14:paraId="5B097BA6" w14:textId="77777777" w:rsidTr="00D5664C">
        <w:tc>
          <w:tcPr>
            <w:tcW w:w="3397" w:type="dxa"/>
            <w:shd w:val="clear" w:color="auto" w:fill="F2F2F2"/>
          </w:tcPr>
          <w:p w14:paraId="3168DB2E" w14:textId="77777777" w:rsidR="00531E4B" w:rsidRPr="007D43FF" w:rsidRDefault="00531E4B" w:rsidP="00787E0D">
            <w:pPr>
              <w:rPr>
                <w:b/>
                <w:bCs/>
              </w:rPr>
            </w:pPr>
          </w:p>
          <w:p w14:paraId="30671CB2" w14:textId="40E1CC56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 xml:space="preserve">Sídlo žadatele </w:t>
            </w:r>
          </w:p>
        </w:tc>
        <w:tc>
          <w:tcPr>
            <w:tcW w:w="5845" w:type="dxa"/>
          </w:tcPr>
          <w:p w14:paraId="7EC4B2BA" w14:textId="77777777" w:rsidR="00F8465A" w:rsidRPr="00F922C9" w:rsidRDefault="00F8465A" w:rsidP="00787E0D"/>
        </w:tc>
      </w:tr>
      <w:tr w:rsidR="00F8465A" w:rsidRPr="00F922C9" w14:paraId="4B96E880" w14:textId="77777777" w:rsidTr="00D5664C">
        <w:tc>
          <w:tcPr>
            <w:tcW w:w="3397" w:type="dxa"/>
            <w:shd w:val="clear" w:color="auto" w:fill="F2F2F2"/>
          </w:tcPr>
          <w:p w14:paraId="29A22F7E" w14:textId="77777777" w:rsidR="00531E4B" w:rsidRPr="007D43FF" w:rsidRDefault="00531E4B" w:rsidP="00787E0D">
            <w:pPr>
              <w:rPr>
                <w:b/>
                <w:bCs/>
              </w:rPr>
            </w:pPr>
          </w:p>
          <w:p w14:paraId="5EEA2D15" w14:textId="674DAAE6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Statutární zástupce</w:t>
            </w:r>
          </w:p>
        </w:tc>
        <w:tc>
          <w:tcPr>
            <w:tcW w:w="5845" w:type="dxa"/>
          </w:tcPr>
          <w:p w14:paraId="58D05698" w14:textId="77777777" w:rsidR="00F8465A" w:rsidRPr="00F922C9" w:rsidRDefault="00F8465A" w:rsidP="00787E0D"/>
        </w:tc>
      </w:tr>
      <w:tr w:rsidR="00F8465A" w:rsidRPr="00F922C9" w14:paraId="1FA4D1FF" w14:textId="77777777" w:rsidTr="00D5664C">
        <w:tc>
          <w:tcPr>
            <w:tcW w:w="3397" w:type="dxa"/>
            <w:shd w:val="clear" w:color="auto" w:fill="F2F2F2"/>
          </w:tcPr>
          <w:p w14:paraId="2499C466" w14:textId="77777777" w:rsidR="009347D3" w:rsidRPr="007D43FF" w:rsidRDefault="009347D3" w:rsidP="00787E0D">
            <w:pPr>
              <w:rPr>
                <w:b/>
                <w:bCs/>
              </w:rPr>
            </w:pPr>
          </w:p>
          <w:p w14:paraId="5B4FC884" w14:textId="7F09589F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Telefonické spojení</w:t>
            </w:r>
          </w:p>
        </w:tc>
        <w:tc>
          <w:tcPr>
            <w:tcW w:w="5845" w:type="dxa"/>
          </w:tcPr>
          <w:p w14:paraId="1ECC534F" w14:textId="77777777" w:rsidR="00F8465A" w:rsidRPr="00F922C9" w:rsidRDefault="00F8465A" w:rsidP="00787E0D"/>
        </w:tc>
      </w:tr>
      <w:tr w:rsidR="00F8465A" w:rsidRPr="00F922C9" w14:paraId="537D97B0" w14:textId="77777777" w:rsidTr="00D5664C">
        <w:tc>
          <w:tcPr>
            <w:tcW w:w="3397" w:type="dxa"/>
            <w:shd w:val="clear" w:color="auto" w:fill="F2F2F2"/>
          </w:tcPr>
          <w:p w14:paraId="018059A9" w14:textId="77777777" w:rsidR="009347D3" w:rsidRPr="007D43FF" w:rsidRDefault="009347D3" w:rsidP="00787E0D">
            <w:pPr>
              <w:rPr>
                <w:b/>
                <w:bCs/>
              </w:rPr>
            </w:pPr>
          </w:p>
          <w:p w14:paraId="6778124A" w14:textId="075275DD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 xml:space="preserve">Číslo bankovního účtu </w:t>
            </w:r>
          </w:p>
        </w:tc>
        <w:tc>
          <w:tcPr>
            <w:tcW w:w="5845" w:type="dxa"/>
          </w:tcPr>
          <w:p w14:paraId="04628B10" w14:textId="77777777" w:rsidR="00F8465A" w:rsidRPr="00F922C9" w:rsidRDefault="00F8465A" w:rsidP="00787E0D"/>
        </w:tc>
      </w:tr>
      <w:tr w:rsidR="00F8465A" w:rsidRPr="00F922C9" w14:paraId="3B5CAE29" w14:textId="77777777" w:rsidTr="00D5664C">
        <w:tc>
          <w:tcPr>
            <w:tcW w:w="3397" w:type="dxa"/>
            <w:shd w:val="clear" w:color="auto" w:fill="F2F2F2"/>
          </w:tcPr>
          <w:p w14:paraId="14312198" w14:textId="77777777" w:rsidR="00F8465A" w:rsidRPr="007D43FF" w:rsidRDefault="00F8465A" w:rsidP="00787E0D">
            <w:pPr>
              <w:rPr>
                <w:b/>
                <w:bCs/>
              </w:rPr>
            </w:pPr>
          </w:p>
          <w:p w14:paraId="3BE271DA" w14:textId="77777777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Adresa dotčené provozovny</w:t>
            </w:r>
          </w:p>
        </w:tc>
        <w:tc>
          <w:tcPr>
            <w:tcW w:w="5845" w:type="dxa"/>
          </w:tcPr>
          <w:p w14:paraId="7936836C" w14:textId="77777777" w:rsidR="00F8465A" w:rsidRPr="00F922C9" w:rsidRDefault="00F8465A" w:rsidP="00787E0D">
            <w:bookmarkStart w:id="2" w:name="_Hlt433269014"/>
            <w:bookmarkStart w:id="3" w:name="_Hlt433269015"/>
            <w:bookmarkEnd w:id="2"/>
            <w:bookmarkEnd w:id="3"/>
          </w:p>
        </w:tc>
      </w:tr>
      <w:tr w:rsidR="00F8465A" w:rsidRPr="00F922C9" w14:paraId="05DAE829" w14:textId="77777777" w:rsidTr="00D5664C">
        <w:tc>
          <w:tcPr>
            <w:tcW w:w="3397" w:type="dxa"/>
            <w:shd w:val="clear" w:color="auto" w:fill="F2F2F2"/>
          </w:tcPr>
          <w:p w14:paraId="6D923255" w14:textId="77777777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Statut nemovitosti (zaškrtněte, jsou možné i dvě varianty)</w:t>
            </w:r>
          </w:p>
        </w:tc>
        <w:tc>
          <w:tcPr>
            <w:tcW w:w="5845" w:type="dxa"/>
          </w:tcPr>
          <w:p w14:paraId="0CA46A0A" w14:textId="77777777" w:rsidR="007D43FF" w:rsidRDefault="00F8465A" w:rsidP="00787E0D">
            <w:pPr>
              <w:pStyle w:val="Odstavecseseznamem"/>
              <w:numPr>
                <w:ilvl w:val="0"/>
                <w:numId w:val="9"/>
              </w:numPr>
            </w:pPr>
            <w:r w:rsidRPr="00F922C9">
              <w:t>nemovitá kulturní památka</w:t>
            </w:r>
          </w:p>
          <w:p w14:paraId="314CF19A" w14:textId="77777777" w:rsidR="007D43FF" w:rsidRDefault="00F8465A" w:rsidP="00787E0D">
            <w:pPr>
              <w:pStyle w:val="Odstavecseseznamem"/>
              <w:numPr>
                <w:ilvl w:val="0"/>
                <w:numId w:val="9"/>
              </w:numPr>
            </w:pPr>
            <w:r w:rsidRPr="00F922C9">
              <w:t>nemovitost na území Městské památkové rezervace</w:t>
            </w:r>
          </w:p>
          <w:p w14:paraId="10AADC87" w14:textId="55FEF6BF" w:rsidR="00F8465A" w:rsidRPr="00F922C9" w:rsidRDefault="00F8465A" w:rsidP="00787E0D">
            <w:pPr>
              <w:pStyle w:val="Odstavecseseznamem"/>
              <w:numPr>
                <w:ilvl w:val="0"/>
                <w:numId w:val="9"/>
              </w:numPr>
            </w:pPr>
            <w:r w:rsidRPr="00F922C9">
              <w:t>nemovitost na území ochranného pásma MPR</w:t>
            </w:r>
          </w:p>
        </w:tc>
      </w:tr>
      <w:tr w:rsidR="00F8465A" w:rsidRPr="00F922C9" w14:paraId="1E0B6D1B" w14:textId="77777777" w:rsidTr="00D5664C">
        <w:tc>
          <w:tcPr>
            <w:tcW w:w="3397" w:type="dxa"/>
            <w:shd w:val="clear" w:color="auto" w:fill="F2F2F2"/>
          </w:tcPr>
          <w:p w14:paraId="3A091A74" w14:textId="77777777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Předpokládaný položkový rozpočet (je možné přiložit jako přílohu k žádosti)</w:t>
            </w:r>
          </w:p>
        </w:tc>
        <w:tc>
          <w:tcPr>
            <w:tcW w:w="5845" w:type="dxa"/>
          </w:tcPr>
          <w:p w14:paraId="0A489867" w14:textId="77777777" w:rsidR="00F8465A" w:rsidRPr="00F922C9" w:rsidRDefault="00F8465A" w:rsidP="00787E0D"/>
        </w:tc>
      </w:tr>
      <w:tr w:rsidR="00F8465A" w:rsidRPr="00F922C9" w14:paraId="2A56C946" w14:textId="77777777" w:rsidTr="00D5664C">
        <w:tc>
          <w:tcPr>
            <w:tcW w:w="3397" w:type="dxa"/>
            <w:shd w:val="clear" w:color="auto" w:fill="F2F2F2"/>
          </w:tcPr>
          <w:p w14:paraId="37655570" w14:textId="77777777" w:rsidR="00F8465A" w:rsidRPr="007D43FF" w:rsidRDefault="00F8465A" w:rsidP="00787E0D">
            <w:pPr>
              <w:rPr>
                <w:b/>
                <w:bCs/>
              </w:rPr>
            </w:pPr>
          </w:p>
          <w:p w14:paraId="13980B59" w14:textId="77777777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Požadovaná částka dotace</w:t>
            </w:r>
          </w:p>
        </w:tc>
        <w:tc>
          <w:tcPr>
            <w:tcW w:w="5845" w:type="dxa"/>
          </w:tcPr>
          <w:p w14:paraId="4AF81552" w14:textId="77777777" w:rsidR="00F8465A" w:rsidRPr="00F922C9" w:rsidRDefault="00F8465A" w:rsidP="00787E0D"/>
        </w:tc>
      </w:tr>
      <w:tr w:rsidR="00F8465A" w:rsidRPr="00F922C9" w14:paraId="6107DED8" w14:textId="77777777" w:rsidTr="00D5664C">
        <w:tc>
          <w:tcPr>
            <w:tcW w:w="3397" w:type="dxa"/>
            <w:shd w:val="clear" w:color="auto" w:fill="F2F2F2"/>
          </w:tcPr>
          <w:p w14:paraId="5CAB4751" w14:textId="1074657D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Účel požadované dotace</w:t>
            </w:r>
          </w:p>
        </w:tc>
        <w:tc>
          <w:tcPr>
            <w:tcW w:w="5845" w:type="dxa"/>
          </w:tcPr>
          <w:p w14:paraId="5C135CCE" w14:textId="774B4B22" w:rsidR="007D43FF" w:rsidRDefault="007D43FF" w:rsidP="00787E0D"/>
          <w:p w14:paraId="1E8E4AAB" w14:textId="53D34A93" w:rsidR="00CE39CD" w:rsidRDefault="00CE39CD" w:rsidP="00787E0D"/>
          <w:p w14:paraId="6BE0DC0A" w14:textId="77777777" w:rsidR="00CE39CD" w:rsidRDefault="00CE39CD" w:rsidP="00787E0D"/>
          <w:p w14:paraId="10BA958C" w14:textId="7A8F072E" w:rsidR="007D43FF" w:rsidRPr="00F922C9" w:rsidRDefault="007D43FF" w:rsidP="00787E0D"/>
        </w:tc>
      </w:tr>
      <w:tr w:rsidR="00F8465A" w:rsidRPr="00F922C9" w14:paraId="4387476F" w14:textId="77777777" w:rsidTr="00D5664C">
        <w:tc>
          <w:tcPr>
            <w:tcW w:w="3397" w:type="dxa"/>
            <w:shd w:val="clear" w:color="auto" w:fill="F2F2F2"/>
          </w:tcPr>
          <w:p w14:paraId="532274C4" w14:textId="77777777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Doba, v níž má být dosaženo účelu</w:t>
            </w:r>
          </w:p>
        </w:tc>
        <w:tc>
          <w:tcPr>
            <w:tcW w:w="5845" w:type="dxa"/>
          </w:tcPr>
          <w:p w14:paraId="3AFE2968" w14:textId="77777777" w:rsidR="00F8465A" w:rsidRPr="00F922C9" w:rsidRDefault="00F8465A" w:rsidP="00787E0D"/>
        </w:tc>
      </w:tr>
      <w:tr w:rsidR="00F8465A" w:rsidRPr="00F922C9" w14:paraId="52E60CB9" w14:textId="77777777" w:rsidTr="00D5664C">
        <w:tc>
          <w:tcPr>
            <w:tcW w:w="3397" w:type="dxa"/>
            <w:shd w:val="clear" w:color="auto" w:fill="F2F2F2"/>
          </w:tcPr>
          <w:p w14:paraId="31C793F5" w14:textId="6EA23BB6" w:rsidR="00F8465A" w:rsidRPr="007D43FF" w:rsidRDefault="00F8465A" w:rsidP="00787E0D">
            <w:pPr>
              <w:rPr>
                <w:b/>
                <w:bCs/>
              </w:rPr>
            </w:pPr>
            <w:r w:rsidRPr="007D43FF">
              <w:rPr>
                <w:b/>
                <w:bCs/>
              </w:rPr>
              <w:t>Odůvodnění žádosti</w:t>
            </w:r>
          </w:p>
        </w:tc>
        <w:tc>
          <w:tcPr>
            <w:tcW w:w="5845" w:type="dxa"/>
          </w:tcPr>
          <w:p w14:paraId="3429B37B" w14:textId="5D7B0FA3" w:rsidR="00F8465A" w:rsidRDefault="00F8465A" w:rsidP="00787E0D"/>
          <w:p w14:paraId="5513C3F2" w14:textId="77777777" w:rsidR="00CE39CD" w:rsidRDefault="00CE39CD" w:rsidP="00787E0D"/>
          <w:p w14:paraId="66490B62" w14:textId="77777777" w:rsidR="007D43FF" w:rsidRDefault="007D43FF" w:rsidP="00787E0D"/>
          <w:p w14:paraId="6FBF886F" w14:textId="77777777" w:rsidR="007D43FF" w:rsidRDefault="007D43FF" w:rsidP="00787E0D"/>
          <w:p w14:paraId="452260BD" w14:textId="2C666864" w:rsidR="00CE39CD" w:rsidRPr="00F922C9" w:rsidRDefault="00CE39CD" w:rsidP="00787E0D"/>
        </w:tc>
      </w:tr>
    </w:tbl>
    <w:p w14:paraId="5E82FBC8" w14:textId="77777777" w:rsidR="00F8465A" w:rsidRPr="00F922C9" w:rsidRDefault="00F8465A" w:rsidP="00787E0D"/>
    <w:p w14:paraId="62021B0B" w14:textId="77777777" w:rsidR="00F8465A" w:rsidRPr="007D43FF" w:rsidRDefault="00F8465A" w:rsidP="00787E0D">
      <w:pPr>
        <w:rPr>
          <w:b/>
          <w:bCs/>
        </w:rPr>
      </w:pPr>
      <w:r w:rsidRPr="007D43FF">
        <w:rPr>
          <w:b/>
          <w:bCs/>
        </w:rPr>
        <w:lastRenderedPageBreak/>
        <w:t>Čestné prohlášení:</w:t>
      </w:r>
    </w:p>
    <w:p w14:paraId="05D46AB6" w14:textId="77777777" w:rsidR="00F8465A" w:rsidRPr="00F922C9" w:rsidRDefault="00F8465A" w:rsidP="00787E0D"/>
    <w:p w14:paraId="410E894E" w14:textId="77777777" w:rsidR="00F8465A" w:rsidRPr="00F922C9" w:rsidRDefault="00F8465A" w:rsidP="00DB3E19">
      <w:pPr>
        <w:jc w:val="both"/>
      </w:pPr>
      <w:r w:rsidRPr="00F922C9">
        <w:t>Prohlašuji, že nemám žádné závazky po lhůtě splatnosti vůči Městu Litoměřice, místně příslušnému finančnímu úřadu, správě sociálního zabezpečení ani zdravotním pojišťovnám.</w:t>
      </w:r>
    </w:p>
    <w:p w14:paraId="65B65039" w14:textId="77777777" w:rsidR="00F8465A" w:rsidRPr="00F922C9" w:rsidRDefault="00F8465A" w:rsidP="00DB3E19">
      <w:pPr>
        <w:jc w:val="both"/>
      </w:pPr>
    </w:p>
    <w:p w14:paraId="1E308136" w14:textId="77777777" w:rsidR="00F8465A" w:rsidRPr="00F922C9" w:rsidRDefault="00F8465A" w:rsidP="00DB3E19">
      <w:pPr>
        <w:jc w:val="both"/>
      </w:pPr>
      <w:r w:rsidRPr="00F922C9">
        <w:t>Prohlašuji, že uvedené údaje jsou pravdivé a jsem si vědom(a) důsledků v případě zjištění, že uvedené údaje neodpovídají pravdivosti</w:t>
      </w:r>
      <w:r>
        <w:t>.</w:t>
      </w:r>
      <w:r w:rsidRPr="00F922C9">
        <w:t xml:space="preserve"> </w:t>
      </w:r>
    </w:p>
    <w:p w14:paraId="45D9BAAD" w14:textId="77777777" w:rsidR="00F8465A" w:rsidRPr="00F922C9" w:rsidRDefault="00F8465A" w:rsidP="00DB3E19">
      <w:pPr>
        <w:jc w:val="both"/>
      </w:pPr>
    </w:p>
    <w:p w14:paraId="4CDB5251" w14:textId="77777777" w:rsidR="00F8465A" w:rsidRPr="00F922C9" w:rsidRDefault="00F8465A" w:rsidP="00787E0D"/>
    <w:p w14:paraId="14F1D49B" w14:textId="77777777" w:rsidR="00F8465A" w:rsidRPr="00F922C9" w:rsidRDefault="00F8465A" w:rsidP="00787E0D"/>
    <w:p w14:paraId="1C75F65C" w14:textId="77777777" w:rsidR="00F8465A" w:rsidRPr="00F922C9" w:rsidRDefault="00F8465A" w:rsidP="00787E0D"/>
    <w:p w14:paraId="7478D5CD" w14:textId="77777777" w:rsidR="00F8465A" w:rsidRPr="00F922C9" w:rsidRDefault="00F8465A" w:rsidP="00787E0D"/>
    <w:p w14:paraId="5AAF0405" w14:textId="77777777" w:rsidR="00F8465A" w:rsidRPr="00F922C9" w:rsidRDefault="00F8465A" w:rsidP="00787E0D">
      <w:r w:rsidRPr="00F922C9">
        <w:t>Litoměřice dne:</w:t>
      </w:r>
      <w:r w:rsidRPr="00F922C9">
        <w:tab/>
      </w:r>
      <w:r w:rsidRPr="00F922C9">
        <w:tab/>
      </w:r>
      <w:r w:rsidRPr="00F922C9">
        <w:tab/>
        <w:t xml:space="preserve">            </w:t>
      </w:r>
      <w:r>
        <w:tab/>
      </w:r>
      <w:r>
        <w:tab/>
      </w:r>
      <w:r w:rsidRPr="00F922C9">
        <w:t>……………………………………………</w:t>
      </w:r>
      <w:proofErr w:type="gramStart"/>
      <w:r w:rsidRPr="00F922C9">
        <w:t>…….</w:t>
      </w:r>
      <w:proofErr w:type="gramEnd"/>
      <w:r w:rsidRPr="00F922C9">
        <w:t>.</w:t>
      </w:r>
    </w:p>
    <w:p w14:paraId="073A190C" w14:textId="77777777" w:rsidR="00F8465A" w:rsidRPr="00F922C9" w:rsidRDefault="00F8465A" w:rsidP="00787E0D">
      <w:r w:rsidRPr="00F922C9">
        <w:tab/>
      </w:r>
      <w:r w:rsidRPr="00F922C9">
        <w:tab/>
      </w:r>
      <w:r w:rsidRPr="00F922C9">
        <w:tab/>
      </w:r>
      <w:r w:rsidRPr="00F922C9">
        <w:tab/>
      </w:r>
      <w:r w:rsidRPr="00F922C9">
        <w:tab/>
      </w:r>
      <w:r w:rsidRPr="00F922C9">
        <w:tab/>
      </w:r>
      <w:r w:rsidRPr="00F922C9">
        <w:tab/>
        <w:t>podpis žadatele, razítko</w:t>
      </w:r>
    </w:p>
    <w:p w14:paraId="5ADFA40B" w14:textId="77777777" w:rsidR="00F8465A" w:rsidRPr="00F922C9" w:rsidRDefault="00F8465A" w:rsidP="00787E0D"/>
    <w:p w14:paraId="50A52D29" w14:textId="77777777" w:rsidR="00F8465A" w:rsidRPr="00F922C9" w:rsidRDefault="00F8465A" w:rsidP="00F8465A">
      <w:pPr>
        <w:rPr>
          <w:rFonts w:ascii="Roboto Light" w:hAnsi="Roboto Light"/>
          <w:szCs w:val="24"/>
        </w:rPr>
      </w:pPr>
    </w:p>
    <w:p w14:paraId="6BC25EB3" w14:textId="77777777" w:rsidR="00F8465A" w:rsidRPr="00F922C9" w:rsidRDefault="00F8465A" w:rsidP="00F8465A">
      <w:pPr>
        <w:rPr>
          <w:rFonts w:ascii="Roboto Light" w:hAnsi="Roboto Light"/>
          <w:szCs w:val="24"/>
        </w:rPr>
      </w:pPr>
    </w:p>
    <w:p w14:paraId="1AB7ECF2" w14:textId="77777777" w:rsidR="00F8465A" w:rsidRPr="00F922C9" w:rsidRDefault="00F8465A" w:rsidP="00F8465A">
      <w:pPr>
        <w:rPr>
          <w:rFonts w:ascii="Roboto Light" w:hAnsi="Roboto Light"/>
          <w:szCs w:val="24"/>
        </w:rPr>
      </w:pPr>
    </w:p>
    <w:p w14:paraId="1D09B364" w14:textId="77777777" w:rsidR="00F8465A" w:rsidRPr="00F922C9" w:rsidRDefault="00F8465A" w:rsidP="00F8465A">
      <w:pPr>
        <w:rPr>
          <w:rFonts w:ascii="Roboto Light" w:hAnsi="Roboto Light"/>
          <w:szCs w:val="24"/>
        </w:rPr>
      </w:pPr>
    </w:p>
    <w:p w14:paraId="1833D501" w14:textId="77777777" w:rsidR="00F8465A" w:rsidRPr="00F922C9" w:rsidRDefault="00F8465A" w:rsidP="00F8465A">
      <w:pPr>
        <w:rPr>
          <w:rFonts w:ascii="Roboto Light" w:hAnsi="Roboto Light"/>
          <w:b/>
          <w:szCs w:val="24"/>
        </w:rPr>
      </w:pPr>
      <w:r w:rsidRPr="00F922C9">
        <w:rPr>
          <w:rFonts w:ascii="Roboto Light" w:hAnsi="Roboto Light"/>
          <w:b/>
          <w:szCs w:val="24"/>
        </w:rPr>
        <w:t>Povinné přílohy:</w:t>
      </w:r>
    </w:p>
    <w:p w14:paraId="177F3A64" w14:textId="77777777" w:rsidR="00F8465A" w:rsidRPr="00F922C9" w:rsidRDefault="00F8465A" w:rsidP="00F8465A">
      <w:pPr>
        <w:rPr>
          <w:rFonts w:ascii="Roboto Light" w:hAnsi="Roboto Light"/>
          <w:b/>
          <w:szCs w:val="24"/>
        </w:rPr>
      </w:pPr>
    </w:p>
    <w:p w14:paraId="06EFDC8F" w14:textId="77777777" w:rsidR="00F8465A" w:rsidRPr="00F922C9" w:rsidRDefault="00F8465A" w:rsidP="00F8465A">
      <w:pPr>
        <w:widowControl w:val="0"/>
        <w:numPr>
          <w:ilvl w:val="0"/>
          <w:numId w:val="7"/>
        </w:numPr>
        <w:jc w:val="both"/>
        <w:rPr>
          <w:rFonts w:ascii="Roboto Light" w:hAnsi="Roboto Light"/>
          <w:b/>
          <w:szCs w:val="24"/>
        </w:rPr>
      </w:pPr>
      <w:r w:rsidRPr="00F922C9">
        <w:rPr>
          <w:rFonts w:ascii="Roboto Light" w:hAnsi="Roboto Light"/>
          <w:szCs w:val="24"/>
        </w:rPr>
        <w:t>kopie kladného závazného stanoviska orgánu státní památkové péče Městského úřadu Litoměřice</w:t>
      </w:r>
    </w:p>
    <w:p w14:paraId="3AECFF57" w14:textId="77777777" w:rsidR="00F8465A" w:rsidRPr="00F922C9" w:rsidRDefault="00F8465A" w:rsidP="00F8465A">
      <w:pPr>
        <w:widowControl w:val="0"/>
        <w:numPr>
          <w:ilvl w:val="0"/>
          <w:numId w:val="7"/>
        </w:numPr>
        <w:jc w:val="both"/>
        <w:rPr>
          <w:rFonts w:ascii="Roboto Light" w:hAnsi="Roboto Light"/>
          <w:b/>
          <w:szCs w:val="24"/>
        </w:rPr>
      </w:pPr>
      <w:r w:rsidRPr="00F922C9">
        <w:rPr>
          <w:rFonts w:ascii="Roboto Light" w:hAnsi="Roboto Light"/>
          <w:szCs w:val="24"/>
        </w:rPr>
        <w:t>projekt nebo architektonický – grafický návrh vč. umístění na nemovitosti, rozměry a použité materiály</w:t>
      </w:r>
    </w:p>
    <w:p w14:paraId="229A5748" w14:textId="67C74373" w:rsidR="004136B2" w:rsidRPr="009646F9" w:rsidRDefault="004136B2" w:rsidP="009646F9"/>
    <w:sectPr w:rsidR="004136B2" w:rsidRPr="009646F9" w:rsidSect="00FF1E74">
      <w:headerReference w:type="default" r:id="rId10"/>
      <w:footerReference w:type="default" r:id="rId11"/>
      <w:type w:val="continuous"/>
      <w:pgSz w:w="11906" w:h="16838" w:code="9"/>
      <w:pgMar w:top="2608" w:right="1134" w:bottom="2098" w:left="1701" w:header="73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D4F9" w14:textId="77777777" w:rsidR="00AD4D98" w:rsidRDefault="00AD4D98" w:rsidP="006A4E7B">
      <w:r>
        <w:separator/>
      </w:r>
    </w:p>
  </w:endnote>
  <w:endnote w:type="continuationSeparator" w:id="0">
    <w:p w14:paraId="1ADF591F" w14:textId="77777777" w:rsidR="00AD4D98" w:rsidRDefault="00AD4D98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44F53" w:rsidRPr="00536932" w14:paraId="004BF79C" w14:textId="77777777" w:rsidTr="00C44F53">
      <w:tc>
        <w:tcPr>
          <w:tcW w:w="3118" w:type="dxa"/>
        </w:tcPr>
        <w:p w14:paraId="195016ED" w14:textId="77777777" w:rsidR="00C44F53" w:rsidRPr="00536932" w:rsidRDefault="00C7022D">
          <w:pPr>
            <w:pStyle w:val="Zpat"/>
            <w:rPr>
              <w:rFonts w:ascii="Roboto Medium" w:hAnsi="Roboto Medium"/>
              <w:sz w:val="20"/>
              <w:szCs w:val="20"/>
            </w:rPr>
          </w:pPr>
          <w:r>
            <w:rPr>
              <w:rFonts w:ascii="Roboto Medium" w:hAnsi="Roboto Medium"/>
              <w:sz w:val="20"/>
              <w:szCs w:val="20"/>
            </w:rPr>
            <w:t>Město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308C4C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Mírové náměstí 15/7 </w:t>
          </w:r>
        </w:p>
        <w:p w14:paraId="1165723F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7BDC8A9D" w14:textId="77777777" w:rsidR="00C44F53" w:rsidRPr="00536932" w:rsidRDefault="00AD4D98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56BE9DEC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69BD4E5C" w14:textId="77777777" w:rsidR="00762948" w:rsidRPr="00536932" w:rsidRDefault="00AD4D98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1E740148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0945D6">
            <w:rPr>
              <w:rFonts w:ascii="Roboto Medium" w:hAnsi="Roboto Medium"/>
              <w:sz w:val="20"/>
              <w:szCs w:val="20"/>
            </w:rPr>
            <w:t>11</w:t>
          </w:r>
        </w:p>
        <w:p w14:paraId="6361E32C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3D54FBC8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7D66C7E0" w14:textId="77777777" w:rsidR="00442E33" w:rsidRDefault="00442E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AC6C" w14:textId="77777777" w:rsidR="00AD4D98" w:rsidRDefault="00AD4D98" w:rsidP="006A4E7B">
      <w:bookmarkStart w:id="0" w:name="_Hlk485237819"/>
      <w:bookmarkEnd w:id="0"/>
      <w:r>
        <w:separator/>
      </w:r>
    </w:p>
  </w:footnote>
  <w:footnote w:type="continuationSeparator" w:id="0">
    <w:p w14:paraId="72DAB50C" w14:textId="77777777" w:rsidR="00AD4D98" w:rsidRDefault="00AD4D98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7D03DE" w14:paraId="69320505" w14:textId="77777777" w:rsidTr="00EA6179">
      <w:trPr>
        <w:trHeight w:val="170"/>
      </w:trPr>
      <w:tc>
        <w:tcPr>
          <w:tcW w:w="794" w:type="dxa"/>
        </w:tcPr>
        <w:p w14:paraId="03F32D69" w14:textId="77777777" w:rsidR="007D03DE" w:rsidRPr="003E0E55" w:rsidRDefault="007D03DE" w:rsidP="007D03DE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2321C2EE" w14:textId="77777777" w:rsidR="007D03DE" w:rsidRPr="003E0E55" w:rsidRDefault="007D03DE" w:rsidP="007D03DE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613FD743" w14:textId="77777777" w:rsidR="007D03DE" w:rsidRDefault="007D03DE" w:rsidP="007D03DE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4C45BFBB" wp14:editId="2AD947F2">
                <wp:extent cx="1155516" cy="341630"/>
                <wp:effectExtent l="0" t="0" r="6985" b="1270"/>
                <wp:docPr id="29" name="Logo Město Litoměřice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57"/>
                        <a:stretch/>
                      </pic:blipFill>
                      <pic:spPr bwMode="auto">
                        <a:xfrm>
                          <a:off x="0" y="0"/>
                          <a:ext cx="1157268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D03DE" w14:paraId="7192C408" w14:textId="77777777" w:rsidTr="00EA6179">
      <w:trPr>
        <w:trHeight w:val="270"/>
      </w:trPr>
      <w:tc>
        <w:tcPr>
          <w:tcW w:w="794" w:type="dxa"/>
        </w:tcPr>
        <w:p w14:paraId="3EF78F4C" w14:textId="77777777" w:rsidR="007D03DE" w:rsidRDefault="007D03DE" w:rsidP="007D03DE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6CA9CEAD" wp14:editId="496AB2CA">
                <wp:extent cx="412376" cy="586489"/>
                <wp:effectExtent l="0" t="0" r="0" b="0"/>
                <wp:docPr id="2" name="Logo Symbol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616" cy="593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3A412177" w14:textId="4B07AB5C" w:rsidR="007D03DE" w:rsidRDefault="007D03DE" w:rsidP="007D03DE">
          <w:pPr>
            <w:pStyle w:val="Odbor"/>
          </w:pPr>
          <w:r>
            <w:t>MĚSTO LITOMĚŘICE</w:t>
          </w:r>
          <w:r>
            <w:br/>
            <w:t>Odbor školství, kultury, sportu a památkové péče</w:t>
          </w:r>
        </w:p>
      </w:tc>
      <w:tc>
        <w:tcPr>
          <w:tcW w:w="3402" w:type="dxa"/>
          <w:vMerge/>
        </w:tcPr>
        <w:p w14:paraId="6FAD9750" w14:textId="77777777" w:rsidR="007D03DE" w:rsidRDefault="007D03DE" w:rsidP="007D03DE">
          <w:pPr>
            <w:pStyle w:val="Zhlav"/>
            <w:jc w:val="right"/>
            <w:rPr>
              <w:noProof/>
            </w:rPr>
          </w:pPr>
        </w:p>
      </w:tc>
    </w:tr>
  </w:tbl>
  <w:p w14:paraId="26775D5F" w14:textId="77777777" w:rsidR="007D03DE" w:rsidRDefault="007D03DE" w:rsidP="007D03D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59D79C" wp14:editId="1AB1488D">
              <wp:simplePos x="0" y="0"/>
              <wp:positionH relativeFrom="page">
                <wp:posOffset>1584325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31" name="Záhlaví odbor X 4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31DF9" id="Záhlaví odbor X 4,4 cm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4.75pt,0" to="12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390AA3" wp14:editId="0D59D8A6">
              <wp:simplePos x="0" y="0"/>
              <wp:positionH relativeFrom="page">
                <wp:posOffset>0</wp:posOffset>
              </wp:positionH>
              <wp:positionV relativeFrom="page">
                <wp:posOffset>583565</wp:posOffset>
              </wp:positionV>
              <wp:extent cx="7560000" cy="0"/>
              <wp:effectExtent l="0" t="0" r="0" b="0"/>
              <wp:wrapNone/>
              <wp:docPr id="30" name="Logo Město shora Y 1,6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E1773F" id="Logo Město shora Y 1,62 cm" o:spid="_x0000_s1026" style="position:absolute;z-index:2516705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5.95pt" to="595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90C14" wp14:editId="03B148D1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FD5668" id="Značka vyplnění X 5,54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431C78" wp14:editId="00A7F752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3A5689" id="Vaše značka úč. Y 4,97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C7C274" wp14:editId="787BC8C9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8330E" id="Adresa v okénku X 13,44 cm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D2BADC" wp14:editId="12575CDF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E6428" id="Adresní okénko X 12,18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928D69" wp14:editId="5D47CA09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AB5B27" id="Zápatí 3.sl. X 13,95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1EB3C2" wp14:editId="02E2CFF4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D3A80" id="Zápatí 2.sl. X 8,47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507923" wp14:editId="74442814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90253" id="Adresní okénko Y 4,32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27B7A" wp14:editId="4107ED08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FF9B11" id="Zápatí úč. Y 28,28 cm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1D3388" wp14:editId="434ECA43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57FA66" id="P okraj 2 cm X 19 cm" o:spid="_x0000_s1026" style="position:absolute;z-index:2516725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24EB9" wp14:editId="1382D5A5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6D06A9" id="L okraj X 3 cm" o:spid="_x0000_s1026" style="position:absolute;z-index:2516736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4AC487" wp14:editId="5862419D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CC93F" id="Logo Y 1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C0451" wp14:editId="4CBE80ED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CA1006" id="Logo X 16,04 cm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64D459" wp14:editId="0E33226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725AFD" id="Záhlaví 1.ř. úč. Y 2,08 cm" o:spid="_x0000_s1026" style="position:absolute;z-index:2516684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  <w:p w14:paraId="3DEC2883" w14:textId="1525DD60" w:rsidR="00DC329C" w:rsidRPr="009E2BA3" w:rsidRDefault="00DC329C" w:rsidP="009E2B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118"/>
    <w:multiLevelType w:val="hybridMultilevel"/>
    <w:tmpl w:val="EE22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6773"/>
    <w:multiLevelType w:val="hybridMultilevel"/>
    <w:tmpl w:val="CED0A9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21F1B"/>
    <w:multiLevelType w:val="hybridMultilevel"/>
    <w:tmpl w:val="13225C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85"/>
    <w:rsid w:val="00013404"/>
    <w:rsid w:val="000154B9"/>
    <w:rsid w:val="00016C9E"/>
    <w:rsid w:val="000246B8"/>
    <w:rsid w:val="00026F5C"/>
    <w:rsid w:val="00030B42"/>
    <w:rsid w:val="000310FC"/>
    <w:rsid w:val="000354EA"/>
    <w:rsid w:val="000363D8"/>
    <w:rsid w:val="00037BF0"/>
    <w:rsid w:val="00044BB9"/>
    <w:rsid w:val="00060922"/>
    <w:rsid w:val="00063127"/>
    <w:rsid w:val="00083F9C"/>
    <w:rsid w:val="0009307D"/>
    <w:rsid w:val="000931DC"/>
    <w:rsid w:val="000945D6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7BC2"/>
    <w:rsid w:val="001A2B27"/>
    <w:rsid w:val="001B71B1"/>
    <w:rsid w:val="001D09BF"/>
    <w:rsid w:val="001E2D7D"/>
    <w:rsid w:val="001E7071"/>
    <w:rsid w:val="002006E6"/>
    <w:rsid w:val="0020390B"/>
    <w:rsid w:val="00204A10"/>
    <w:rsid w:val="00226A27"/>
    <w:rsid w:val="00231928"/>
    <w:rsid w:val="002360A7"/>
    <w:rsid w:val="00240D8C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C210D"/>
    <w:rsid w:val="002C408E"/>
    <w:rsid w:val="002D0DD2"/>
    <w:rsid w:val="002D6326"/>
    <w:rsid w:val="002D77AA"/>
    <w:rsid w:val="002E0D3A"/>
    <w:rsid w:val="002F68D4"/>
    <w:rsid w:val="00315342"/>
    <w:rsid w:val="00317A23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0E55"/>
    <w:rsid w:val="003E2A00"/>
    <w:rsid w:val="003F403C"/>
    <w:rsid w:val="003F6C3A"/>
    <w:rsid w:val="00404F14"/>
    <w:rsid w:val="004136B2"/>
    <w:rsid w:val="00430D06"/>
    <w:rsid w:val="004333DE"/>
    <w:rsid w:val="00442E33"/>
    <w:rsid w:val="00450E9F"/>
    <w:rsid w:val="0047346F"/>
    <w:rsid w:val="00487128"/>
    <w:rsid w:val="00487B44"/>
    <w:rsid w:val="004A7E6E"/>
    <w:rsid w:val="004C4831"/>
    <w:rsid w:val="004E0F69"/>
    <w:rsid w:val="004E4EF8"/>
    <w:rsid w:val="005005E0"/>
    <w:rsid w:val="00500CC5"/>
    <w:rsid w:val="005018D6"/>
    <w:rsid w:val="00503A97"/>
    <w:rsid w:val="0050508E"/>
    <w:rsid w:val="0051142C"/>
    <w:rsid w:val="00515B20"/>
    <w:rsid w:val="0052257C"/>
    <w:rsid w:val="0052517A"/>
    <w:rsid w:val="0052541A"/>
    <w:rsid w:val="0053155E"/>
    <w:rsid w:val="00531E4B"/>
    <w:rsid w:val="00536932"/>
    <w:rsid w:val="00547A4A"/>
    <w:rsid w:val="00561A7C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606D02"/>
    <w:rsid w:val="00613E55"/>
    <w:rsid w:val="00615DF6"/>
    <w:rsid w:val="00630C42"/>
    <w:rsid w:val="00634848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C7FCB"/>
    <w:rsid w:val="006D4A8E"/>
    <w:rsid w:val="006D6B59"/>
    <w:rsid w:val="006E07A9"/>
    <w:rsid w:val="006F0DEA"/>
    <w:rsid w:val="00713F7B"/>
    <w:rsid w:val="00720C71"/>
    <w:rsid w:val="00721F0C"/>
    <w:rsid w:val="00722664"/>
    <w:rsid w:val="00725386"/>
    <w:rsid w:val="0073367B"/>
    <w:rsid w:val="00733F6C"/>
    <w:rsid w:val="00762948"/>
    <w:rsid w:val="00763948"/>
    <w:rsid w:val="00763ADC"/>
    <w:rsid w:val="00765686"/>
    <w:rsid w:val="007868A6"/>
    <w:rsid w:val="00787E0D"/>
    <w:rsid w:val="007917CF"/>
    <w:rsid w:val="00793286"/>
    <w:rsid w:val="007A28E6"/>
    <w:rsid w:val="007C009D"/>
    <w:rsid w:val="007C16BD"/>
    <w:rsid w:val="007C2095"/>
    <w:rsid w:val="007C71BD"/>
    <w:rsid w:val="007D03DE"/>
    <w:rsid w:val="007D18C8"/>
    <w:rsid w:val="007D43FF"/>
    <w:rsid w:val="007E1AEE"/>
    <w:rsid w:val="007E43E4"/>
    <w:rsid w:val="007F31AC"/>
    <w:rsid w:val="007F5D9C"/>
    <w:rsid w:val="00800BBA"/>
    <w:rsid w:val="008029C7"/>
    <w:rsid w:val="00812A6F"/>
    <w:rsid w:val="008135C3"/>
    <w:rsid w:val="008212BF"/>
    <w:rsid w:val="008214B9"/>
    <w:rsid w:val="00841A91"/>
    <w:rsid w:val="00842930"/>
    <w:rsid w:val="00845FAA"/>
    <w:rsid w:val="00860CBD"/>
    <w:rsid w:val="00890741"/>
    <w:rsid w:val="008B0C57"/>
    <w:rsid w:val="008B6BCA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67B0"/>
    <w:rsid w:val="009334AB"/>
    <w:rsid w:val="009347D3"/>
    <w:rsid w:val="009371D1"/>
    <w:rsid w:val="0094298A"/>
    <w:rsid w:val="009646F9"/>
    <w:rsid w:val="00967021"/>
    <w:rsid w:val="009A49E4"/>
    <w:rsid w:val="009B4D29"/>
    <w:rsid w:val="009E2BA3"/>
    <w:rsid w:val="009E6761"/>
    <w:rsid w:val="009F0F81"/>
    <w:rsid w:val="009F3FE0"/>
    <w:rsid w:val="00A17DA3"/>
    <w:rsid w:val="00A2071E"/>
    <w:rsid w:val="00A229CD"/>
    <w:rsid w:val="00A34B36"/>
    <w:rsid w:val="00A34D0A"/>
    <w:rsid w:val="00A41233"/>
    <w:rsid w:val="00A43FEB"/>
    <w:rsid w:val="00A5084A"/>
    <w:rsid w:val="00A50C14"/>
    <w:rsid w:val="00A51903"/>
    <w:rsid w:val="00A559E4"/>
    <w:rsid w:val="00A92C01"/>
    <w:rsid w:val="00A93975"/>
    <w:rsid w:val="00A93EFC"/>
    <w:rsid w:val="00A95DCD"/>
    <w:rsid w:val="00AC4DD4"/>
    <w:rsid w:val="00AD4D98"/>
    <w:rsid w:val="00AE065A"/>
    <w:rsid w:val="00B0228A"/>
    <w:rsid w:val="00B11C15"/>
    <w:rsid w:val="00B26DD3"/>
    <w:rsid w:val="00B31562"/>
    <w:rsid w:val="00B34180"/>
    <w:rsid w:val="00B448B6"/>
    <w:rsid w:val="00B56285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438F0"/>
    <w:rsid w:val="00C44F53"/>
    <w:rsid w:val="00C7022D"/>
    <w:rsid w:val="00C80578"/>
    <w:rsid w:val="00C84E4C"/>
    <w:rsid w:val="00C87073"/>
    <w:rsid w:val="00CD1FEA"/>
    <w:rsid w:val="00CE39CD"/>
    <w:rsid w:val="00CE6B4F"/>
    <w:rsid w:val="00CF40F1"/>
    <w:rsid w:val="00CF5B47"/>
    <w:rsid w:val="00D06A6B"/>
    <w:rsid w:val="00D16DBE"/>
    <w:rsid w:val="00D32D2C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B3E19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72165"/>
    <w:rsid w:val="00E779A6"/>
    <w:rsid w:val="00E77C68"/>
    <w:rsid w:val="00E90ED4"/>
    <w:rsid w:val="00EC1529"/>
    <w:rsid w:val="00EC1D7D"/>
    <w:rsid w:val="00EE4E24"/>
    <w:rsid w:val="00EF4615"/>
    <w:rsid w:val="00F05F92"/>
    <w:rsid w:val="00F32E42"/>
    <w:rsid w:val="00F46882"/>
    <w:rsid w:val="00F518B7"/>
    <w:rsid w:val="00F52A0B"/>
    <w:rsid w:val="00F54FEC"/>
    <w:rsid w:val="00F8465A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  <w:rsid w:val="00FE7B48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DA54B"/>
  <w15:docId w15:val="{F5C37E30-32C6-449C-8A9A-402C429A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E0D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FF1E74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FF1E74"/>
    <w:rPr>
      <w:rFonts w:ascii="Roboto" w:eastAsiaTheme="majorEastAsia" w:hAnsi="Roboto" w:cstheme="majorBidi"/>
      <w:b/>
      <w:spacing w:val="5"/>
      <w:kern w:val="28"/>
      <w:sz w:val="24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FF1E74"/>
    <w:pPr>
      <w:spacing w:after="0" w:line="240" w:lineRule="auto"/>
      <w:contextualSpacing/>
    </w:pPr>
    <w:rPr>
      <w:sz w:val="24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FF1E74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FF1E74"/>
    <w:rPr>
      <w:sz w:val="24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Odbor">
    <w:name w:val="Odbor"/>
    <w:basedOn w:val="Zhlav"/>
    <w:link w:val="OdborChar"/>
    <w:qFormat/>
    <w:rsid w:val="003E0E55"/>
    <w:pPr>
      <w:spacing w:line="240" w:lineRule="auto"/>
    </w:pPr>
    <w:rPr>
      <w:noProof/>
      <w:sz w:val="22"/>
    </w:rPr>
  </w:style>
  <w:style w:type="character" w:customStyle="1" w:styleId="OdborChar">
    <w:name w:val="Odbor Char"/>
    <w:basedOn w:val="ZhlavChar"/>
    <w:link w:val="Odbor"/>
    <w:rsid w:val="003E0E55"/>
    <w:rPr>
      <w:rFonts w:asciiTheme="majorHAnsi" w:hAnsiTheme="majorHAnsi"/>
      <w:b/>
      <w:noProof/>
      <w:color w:val="B98004" w:themeColor="accent1"/>
      <w:sz w:val="19"/>
    </w:rPr>
  </w:style>
  <w:style w:type="paragraph" w:styleId="Odstavecseseznamem">
    <w:name w:val="List Paragraph"/>
    <w:basedOn w:val="Normln"/>
    <w:uiPriority w:val="34"/>
    <w:rsid w:val="007D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.pospichalova\OneDrive%20-%20M&#283;sto%20Litom&#283;&#345;ice\grafick&#253;%20manu&#225;l\M&#283;sto%20Litom&#283;&#345;ice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B93A5631A374482810517AFF88DA7" ma:contentTypeVersion="2" ma:contentTypeDescription="Vytvoří nový dokument" ma:contentTypeScope="" ma:versionID="55d87649eaf9af1d08503b129e788942">
  <xsd:schema xmlns:xsd="http://www.w3.org/2001/XMLSchema" xmlns:xs="http://www.w3.org/2001/XMLSchema" xmlns:p="http://schemas.microsoft.com/office/2006/metadata/properties" xmlns:ns3="f0ae42ca-d5a2-4b07-b80c-62ae80611237" targetNamespace="http://schemas.microsoft.com/office/2006/metadata/properties" ma:root="true" ma:fieldsID="9a02182c41d8ce5da0610f0238fa544d" ns3:_="">
    <xsd:import namespace="f0ae42ca-d5a2-4b07-b80c-62ae80611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e42ca-d5a2-4b07-b80c-62ae80611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9EA68-D983-417C-B2AE-5E01D465F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A4943-5518-41A0-B92B-4F9D09DB8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6C57C-60AE-4FB6-ABC2-65A2CE649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e42ca-d5a2-4b07-b80c-62ae80611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Město Litoměřice</Template>
  <TotalTime>9</TotalTime>
  <Pages>2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 Pospíchalová</dc:creator>
  <cp:keywords/>
  <cp:lastModifiedBy>Hana Pospíchalová</cp:lastModifiedBy>
  <cp:revision>13</cp:revision>
  <dcterms:created xsi:type="dcterms:W3CDTF">2021-01-25T15:06:00Z</dcterms:created>
  <dcterms:modified xsi:type="dcterms:W3CDTF">2021-01-25T15:17:00Z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2020-07-13T09:28:31Z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79cb7810-d326-4dff-a296-0000fcd1ae9e</vt:lpwstr>
  </property>
  <property fmtid="{D5CDD505-2E9C-101B-9397-08002B2CF9AE}" pid="8" name="MSIP_Label_6cc86b0d-e4d5-4f0a-8411-f71d9dca4061_ContentBits">
    <vt:lpwstr>0</vt:lpwstr>
  </property>
  <property fmtid="{D5CDD505-2E9C-101B-9397-08002B2CF9AE}" pid="9" name="ContentTypeId">
    <vt:lpwstr>0x0101008ADB93A5631A374482810517AFF88DA7</vt:lpwstr>
  </property>
</Properties>
</file>