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55A" w14:textId="5A42A536" w:rsidR="00CC3958" w:rsidRDefault="00CC3958" w:rsidP="00CC3958">
      <w:pPr>
        <w:pStyle w:val="Nadpis1"/>
        <w:rPr>
          <w:rFonts w:asciiTheme="minorHAnsi" w:hAnsiTheme="minorHAnsi" w:cs="Arial"/>
          <w:sz w:val="22"/>
          <w:szCs w:val="22"/>
        </w:rPr>
      </w:pPr>
      <w:r w:rsidRPr="006379E8">
        <w:rPr>
          <w:rFonts w:asciiTheme="minorHAnsi" w:hAnsiTheme="minorHAnsi" w:cs="Arial"/>
          <w:sz w:val="22"/>
          <w:szCs w:val="22"/>
        </w:rPr>
        <w:t>Finanční vypořádání dotace – Program podpory celoroční činnosti subjektů v oblasti KULTURY v Litoměřicích – rok 202</w:t>
      </w:r>
      <w:r w:rsidR="00E82783">
        <w:rPr>
          <w:rFonts w:asciiTheme="minorHAnsi" w:hAnsiTheme="minorHAnsi" w:cs="Arial"/>
          <w:sz w:val="22"/>
          <w:szCs w:val="22"/>
        </w:rPr>
        <w:t>2</w:t>
      </w:r>
      <w:r w:rsidRPr="006379E8">
        <w:rPr>
          <w:rFonts w:asciiTheme="minorHAnsi" w:hAnsiTheme="minorHAnsi" w:cs="Arial"/>
          <w:sz w:val="22"/>
          <w:szCs w:val="22"/>
        </w:rPr>
        <w:t xml:space="preserve"> </w:t>
      </w:r>
    </w:p>
    <w:p w14:paraId="1BDF9313" w14:textId="6CFDE30F" w:rsidR="005A43CE" w:rsidRDefault="00CC3958" w:rsidP="00504E00">
      <w:pPr>
        <w:jc w:val="center"/>
        <w:rPr>
          <w:rFonts w:cs="Arial"/>
        </w:rPr>
      </w:pPr>
      <w:r w:rsidRPr="006379E8">
        <w:rPr>
          <w:rFonts w:cs="Arial"/>
        </w:rPr>
        <w:t>(doložení dokladů)</w:t>
      </w:r>
    </w:p>
    <w:p w14:paraId="62FC990E" w14:textId="77777777" w:rsidR="00262295" w:rsidRPr="00504E00" w:rsidRDefault="00262295" w:rsidP="00504E00">
      <w:pPr>
        <w:jc w:val="center"/>
        <w:rPr>
          <w:rFonts w:cs="Arial"/>
        </w:rPr>
      </w:pPr>
    </w:p>
    <w:p w14:paraId="21001D09" w14:textId="77777777" w:rsidR="00CC3958" w:rsidRPr="006379E8" w:rsidRDefault="00CC3958" w:rsidP="007E0BB8">
      <w:pPr>
        <w:spacing w:after="0"/>
      </w:pPr>
    </w:p>
    <w:p w14:paraId="663EA236" w14:textId="19FB0C83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Název organizace ……………………………………………………………………….....................</w:t>
      </w:r>
      <w:r w:rsidR="00486C78">
        <w:rPr>
          <w:rFonts w:cs="Arial"/>
        </w:rPr>
        <w:t>.............................................</w:t>
      </w:r>
    </w:p>
    <w:p w14:paraId="0BE1D533" w14:textId="77777777" w:rsidR="005A43CE" w:rsidRPr="006379E8" w:rsidRDefault="005A43CE" w:rsidP="005A43CE">
      <w:pPr>
        <w:rPr>
          <w:rFonts w:cs="Arial"/>
        </w:rPr>
      </w:pPr>
    </w:p>
    <w:p w14:paraId="71BCC85C" w14:textId="17574D3C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Sídlo organizace ………………………………………………………………………………………</w:t>
      </w:r>
      <w:r w:rsidR="00486C78">
        <w:rPr>
          <w:rFonts w:cs="Arial"/>
        </w:rPr>
        <w:t>………………………………………………….</w:t>
      </w:r>
    </w:p>
    <w:p w14:paraId="725F7285" w14:textId="77777777" w:rsidR="005A43CE" w:rsidRPr="006379E8" w:rsidRDefault="005A43CE" w:rsidP="005A43CE">
      <w:pPr>
        <w:rPr>
          <w:rFonts w:cs="Arial"/>
        </w:rPr>
      </w:pPr>
    </w:p>
    <w:p w14:paraId="52B95752" w14:textId="2C433966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IČO: …………………………………....</w:t>
      </w:r>
      <w:r w:rsidR="007F5900">
        <w:rPr>
          <w:rFonts w:cs="Arial"/>
        </w:rPr>
        <w:t>......</w:t>
      </w:r>
      <w:r w:rsidR="00486C78">
        <w:rPr>
          <w:rFonts w:cs="Arial"/>
        </w:rPr>
        <w:t>.......................</w:t>
      </w:r>
    </w:p>
    <w:p w14:paraId="2B57BA22" w14:textId="77777777" w:rsidR="005A43CE" w:rsidRPr="006379E8" w:rsidRDefault="005A43CE" w:rsidP="005A43CE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2C1444D9" w14:textId="52DB0A40" w:rsidR="005A43CE" w:rsidRDefault="005A43CE" w:rsidP="005A43CE">
      <w:pPr>
        <w:pStyle w:val="Zkladntext"/>
        <w:jc w:val="left"/>
        <w:rPr>
          <w:rFonts w:asciiTheme="minorHAnsi" w:hAnsiTheme="minorHAnsi" w:cs="Arial"/>
          <w:sz w:val="22"/>
          <w:szCs w:val="22"/>
        </w:rPr>
      </w:pPr>
    </w:p>
    <w:p w14:paraId="382524B3" w14:textId="52747E2B" w:rsidR="009A6C11" w:rsidRDefault="009A6C11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A251C5">
        <w:rPr>
          <w:rFonts w:asciiTheme="minorHAnsi" w:hAnsiTheme="minorHAnsi" w:cs="Arial"/>
          <w:b w:val="0"/>
          <w:bCs/>
          <w:sz w:val="22"/>
          <w:szCs w:val="22"/>
        </w:rPr>
        <w:t>Na základě Veřejnoprávní smlouvy o poskytnutí dotace č. ŠKAS</w:t>
      </w:r>
      <w:r w:rsidR="00A251C5" w:rsidRPr="00A251C5">
        <w:rPr>
          <w:rFonts w:asciiTheme="minorHAnsi" w:hAnsiTheme="minorHAnsi" w:cs="Arial"/>
          <w:b w:val="0"/>
          <w:bCs/>
          <w:sz w:val="22"/>
          <w:szCs w:val="22"/>
        </w:rPr>
        <w:t xml:space="preserve"> ……………………………………………………</w:t>
      </w:r>
    </w:p>
    <w:p w14:paraId="5A190FF6" w14:textId="77777777" w:rsidR="00A251C5" w:rsidRDefault="00A251C5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6DE86228" w14:textId="46E5C223" w:rsidR="00F46253" w:rsidRDefault="00A251C5" w:rsidP="00504E00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ze dne: ……………………………………………</w:t>
      </w:r>
      <w:r w:rsidR="00504E00">
        <w:rPr>
          <w:rFonts w:asciiTheme="minorHAnsi" w:hAnsiTheme="minorHAnsi" w:cs="Arial"/>
          <w:b w:val="0"/>
          <w:bCs/>
          <w:sz w:val="22"/>
          <w:szCs w:val="22"/>
        </w:rPr>
        <w:t>……………</w:t>
      </w:r>
      <w:proofErr w:type="gramStart"/>
      <w:r w:rsidR="00504E00">
        <w:rPr>
          <w:rFonts w:asciiTheme="minorHAnsi" w:hAnsiTheme="minorHAnsi" w:cs="Arial"/>
          <w:b w:val="0"/>
          <w:bCs/>
          <w:sz w:val="22"/>
          <w:szCs w:val="22"/>
        </w:rPr>
        <w:t>…….</w:t>
      </w:r>
      <w:proofErr w:type="gramEnd"/>
      <w:r w:rsidR="009D2879">
        <w:rPr>
          <w:rFonts w:asciiTheme="minorHAnsi" w:hAnsiTheme="minorHAnsi" w:cs="Arial"/>
          <w:b w:val="0"/>
          <w:bCs/>
          <w:sz w:val="22"/>
          <w:szCs w:val="22"/>
        </w:rPr>
        <w:t xml:space="preserve">, byla poskytnuta bezhotovostním převodem z účtu </w:t>
      </w:r>
    </w:p>
    <w:p w14:paraId="3898A3D3" w14:textId="77777777" w:rsidR="00F46253" w:rsidRDefault="00F46253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16B5490F" w14:textId="1B07FB60" w:rsidR="00A251C5" w:rsidRDefault="00F46253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poskytovatele č. 1524471/0100 na účet příjemce č. ……………………………………………………………………………</w:t>
      </w:r>
    </w:p>
    <w:p w14:paraId="1C434102" w14:textId="5B21A6DE" w:rsidR="00F46253" w:rsidRDefault="00F46253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350B74E1" w14:textId="5AA7813B" w:rsidR="00F46253" w:rsidRDefault="000961B7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dotace ve výši: ………………………………………………………………Kč</w:t>
      </w:r>
    </w:p>
    <w:p w14:paraId="67159949" w14:textId="42A67217" w:rsidR="000961B7" w:rsidRDefault="000961B7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0673BDC4" w14:textId="05AD5D69" w:rsidR="000961B7" w:rsidRDefault="000961B7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(slovy: ……………………………………………………………………………………………………………………………………………………</w:t>
      </w:r>
      <w:r w:rsidR="00032CC4">
        <w:rPr>
          <w:rFonts w:asciiTheme="minorHAnsi" w:hAnsiTheme="minorHAnsi" w:cs="Arial"/>
          <w:b w:val="0"/>
          <w:bCs/>
          <w:sz w:val="22"/>
          <w:szCs w:val="22"/>
        </w:rPr>
        <w:t>………)</w:t>
      </w:r>
    </w:p>
    <w:p w14:paraId="66E535D9" w14:textId="77777777" w:rsidR="00032CC4" w:rsidRPr="00A251C5" w:rsidRDefault="00032CC4" w:rsidP="005A43CE">
      <w:pPr>
        <w:pStyle w:val="Zkladntext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14:paraId="4884D696" w14:textId="77777777" w:rsidR="005A43CE" w:rsidRPr="006379E8" w:rsidRDefault="005A43CE" w:rsidP="005A43CE">
      <w:pPr>
        <w:jc w:val="both"/>
        <w:rPr>
          <w:rFonts w:cs="Arial"/>
        </w:rPr>
      </w:pPr>
    </w:p>
    <w:p w14:paraId="3ED2C09C" w14:textId="3E4AAA25" w:rsidR="005A43CE" w:rsidRPr="006379E8" w:rsidRDefault="005A43CE" w:rsidP="005A43CE">
      <w:pPr>
        <w:jc w:val="both"/>
        <w:rPr>
          <w:rFonts w:cs="Arial"/>
          <w:color w:val="FF0000"/>
        </w:rPr>
      </w:pPr>
      <w:r w:rsidRPr="006379E8">
        <w:rPr>
          <w:rFonts w:cs="Arial"/>
        </w:rPr>
        <w:t>Příjemce se zavázal VP smlouvou předložit poskytovateli vyúčtování poskytnuté dotace nejpozději do 15. 2. 202</w:t>
      </w:r>
      <w:r w:rsidR="00E82783">
        <w:rPr>
          <w:rFonts w:cs="Arial"/>
        </w:rPr>
        <w:t>3</w:t>
      </w:r>
      <w:r w:rsidRPr="006379E8">
        <w:rPr>
          <w:rFonts w:cs="Arial"/>
        </w:rPr>
        <w:t>.</w:t>
      </w:r>
    </w:p>
    <w:p w14:paraId="7FF0C9DB" w14:textId="38D24444" w:rsidR="005A43CE" w:rsidRPr="006379E8" w:rsidRDefault="005A43CE" w:rsidP="005A43CE">
      <w:pPr>
        <w:jc w:val="both"/>
        <w:rPr>
          <w:rFonts w:cs="Arial"/>
        </w:rPr>
      </w:pPr>
      <w:r w:rsidRPr="006379E8">
        <w:rPr>
          <w:rFonts w:cs="Arial"/>
        </w:rPr>
        <w:t>Vyúčtování poskytnuté dotace bylo předloženo poskytovateli dne: ……………………………</w:t>
      </w:r>
      <w:r w:rsidR="004F700E">
        <w:rPr>
          <w:rFonts w:cs="Arial"/>
        </w:rPr>
        <w:t>………………………</w:t>
      </w:r>
    </w:p>
    <w:p w14:paraId="12FDF1B2" w14:textId="5404EECA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>Čestně prohlašuji, že nemáme vůči Městu Litoměřice nesplněné finanční závazky</w:t>
      </w:r>
      <w:r w:rsidR="001A795D" w:rsidRPr="006379E8">
        <w:rPr>
          <w:rFonts w:cs="Arial"/>
        </w:rPr>
        <w:t>.</w:t>
      </w:r>
    </w:p>
    <w:p w14:paraId="328E9326" w14:textId="3B4E017E" w:rsidR="005A43CE" w:rsidRDefault="005A43CE" w:rsidP="005A43CE">
      <w:pPr>
        <w:rPr>
          <w:rFonts w:cs="Arial"/>
        </w:rPr>
      </w:pPr>
    </w:p>
    <w:p w14:paraId="3A9C0FB2" w14:textId="15729727" w:rsidR="004F700E" w:rsidRDefault="004F700E" w:rsidP="005A43CE">
      <w:pPr>
        <w:rPr>
          <w:rFonts w:cs="Arial"/>
        </w:rPr>
      </w:pPr>
    </w:p>
    <w:p w14:paraId="681D6F2F" w14:textId="77777777" w:rsidR="007F5900" w:rsidRPr="006379E8" w:rsidRDefault="007F5900" w:rsidP="005A43CE">
      <w:pPr>
        <w:rPr>
          <w:rFonts w:cs="Arial"/>
        </w:rPr>
      </w:pPr>
    </w:p>
    <w:p w14:paraId="22AFF57E" w14:textId="6FFF1336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  <w:t>-------------------------------------</w:t>
      </w:r>
      <w:r w:rsidR="004F700E">
        <w:rPr>
          <w:rFonts w:cs="Arial"/>
        </w:rPr>
        <w:t>----------------------------</w:t>
      </w:r>
    </w:p>
    <w:p w14:paraId="5369B0B3" w14:textId="4D0774F6" w:rsidR="005A43CE" w:rsidRPr="006379E8" w:rsidRDefault="005A43CE" w:rsidP="005A43CE">
      <w:pPr>
        <w:rPr>
          <w:rFonts w:cs="Arial"/>
        </w:rPr>
      </w:pP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</w:r>
      <w:r w:rsidRPr="006379E8">
        <w:rPr>
          <w:rFonts w:cs="Arial"/>
        </w:rPr>
        <w:tab/>
        <w:t xml:space="preserve">    </w:t>
      </w:r>
      <w:r w:rsidR="004F700E">
        <w:rPr>
          <w:rFonts w:cs="Arial"/>
        </w:rPr>
        <w:tab/>
        <w:t>r</w:t>
      </w:r>
      <w:r w:rsidRPr="006379E8">
        <w:rPr>
          <w:rFonts w:cs="Arial"/>
        </w:rPr>
        <w:t>azítko a podpis statutárního zástupce</w:t>
      </w:r>
    </w:p>
    <w:sectPr w:rsidR="005A43CE" w:rsidRPr="006379E8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A4E8" w14:textId="77777777" w:rsidR="002B3AA6" w:rsidRDefault="002B3AA6" w:rsidP="006A4E7B">
      <w:pPr>
        <w:spacing w:line="240" w:lineRule="auto"/>
      </w:pPr>
      <w:r>
        <w:separator/>
      </w:r>
    </w:p>
  </w:endnote>
  <w:endnote w:type="continuationSeparator" w:id="0">
    <w:p w14:paraId="0B33609F" w14:textId="77777777" w:rsidR="002B3AA6" w:rsidRDefault="002B3AA6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E82783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ID datové schránky: </w:t>
          </w:r>
          <w:proofErr w:type="spellStart"/>
          <w:r w:rsidRPr="00536932">
            <w:rPr>
              <w:rFonts w:ascii="Roboto Medium" w:hAnsi="Roboto Medium"/>
              <w:sz w:val="20"/>
              <w:szCs w:val="20"/>
            </w:rPr>
            <w:t>tpebfnu</w:t>
          </w:r>
          <w:proofErr w:type="spellEnd"/>
        </w:p>
        <w:p w14:paraId="1A070C03" w14:textId="77777777" w:rsidR="00762948" w:rsidRPr="00536932" w:rsidRDefault="00E82783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E1A1" w14:textId="77777777" w:rsidR="002B3AA6" w:rsidRDefault="002B3AA6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DCC0037" w14:textId="77777777" w:rsidR="002B3AA6" w:rsidRDefault="002B3AA6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FB72CF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>školství, kultury, sportu</w:t>
                                </w:r>
                                <w:r w:rsidR="00F01356">
                                  <w:rPr>
                                    <w:sz w:val="22"/>
                                  </w:rPr>
                                  <w:t xml:space="preserve"> 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FB72CF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>školství, kultury, sportu</w:t>
                          </w:r>
                          <w:r w:rsidR="00F01356">
                            <w:rPr>
                              <w:sz w:val="22"/>
                            </w:rPr>
                            <w:t xml:space="preserve"> 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2CC4"/>
    <w:rsid w:val="000354EA"/>
    <w:rsid w:val="000363D8"/>
    <w:rsid w:val="00037BF0"/>
    <w:rsid w:val="00057093"/>
    <w:rsid w:val="00060922"/>
    <w:rsid w:val="00063127"/>
    <w:rsid w:val="00083F9C"/>
    <w:rsid w:val="0009307D"/>
    <w:rsid w:val="000931DC"/>
    <w:rsid w:val="000961B7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2F3D"/>
    <w:rsid w:val="00187903"/>
    <w:rsid w:val="00197BC2"/>
    <w:rsid w:val="001A2B27"/>
    <w:rsid w:val="001A30F1"/>
    <w:rsid w:val="001A795D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2295"/>
    <w:rsid w:val="002653B9"/>
    <w:rsid w:val="00265AD1"/>
    <w:rsid w:val="0027095A"/>
    <w:rsid w:val="0027329E"/>
    <w:rsid w:val="002742BF"/>
    <w:rsid w:val="00297CFC"/>
    <w:rsid w:val="00297D45"/>
    <w:rsid w:val="002A058B"/>
    <w:rsid w:val="002A19AD"/>
    <w:rsid w:val="002B3A17"/>
    <w:rsid w:val="002B3AA6"/>
    <w:rsid w:val="002B54F6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208A"/>
    <w:rsid w:val="00355CC2"/>
    <w:rsid w:val="00380076"/>
    <w:rsid w:val="00381D3D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72A35"/>
    <w:rsid w:val="0047346F"/>
    <w:rsid w:val="00486C78"/>
    <w:rsid w:val="00487128"/>
    <w:rsid w:val="00487B44"/>
    <w:rsid w:val="004A69B5"/>
    <w:rsid w:val="004C4831"/>
    <w:rsid w:val="004E0F69"/>
    <w:rsid w:val="004E4EF8"/>
    <w:rsid w:val="004F700E"/>
    <w:rsid w:val="005005E0"/>
    <w:rsid w:val="00500CC5"/>
    <w:rsid w:val="005018D6"/>
    <w:rsid w:val="00502548"/>
    <w:rsid w:val="00503A97"/>
    <w:rsid w:val="00504E00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3CE"/>
    <w:rsid w:val="005A4F91"/>
    <w:rsid w:val="005D0BA9"/>
    <w:rsid w:val="005D6879"/>
    <w:rsid w:val="005E01DE"/>
    <w:rsid w:val="005E516C"/>
    <w:rsid w:val="005F0BB2"/>
    <w:rsid w:val="005F5EA8"/>
    <w:rsid w:val="006107FD"/>
    <w:rsid w:val="00613E55"/>
    <w:rsid w:val="00615DF6"/>
    <w:rsid w:val="00630C42"/>
    <w:rsid w:val="00634848"/>
    <w:rsid w:val="006379E8"/>
    <w:rsid w:val="0065263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900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554"/>
    <w:rsid w:val="00860CBD"/>
    <w:rsid w:val="0087159C"/>
    <w:rsid w:val="00890741"/>
    <w:rsid w:val="008B6BCA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A49E4"/>
    <w:rsid w:val="009A6C11"/>
    <w:rsid w:val="009B4D29"/>
    <w:rsid w:val="009D103A"/>
    <w:rsid w:val="009D2879"/>
    <w:rsid w:val="009E6761"/>
    <w:rsid w:val="009F0F81"/>
    <w:rsid w:val="009F3FE0"/>
    <w:rsid w:val="009F66E5"/>
    <w:rsid w:val="00A17DA3"/>
    <w:rsid w:val="00A2071E"/>
    <w:rsid w:val="00A229CD"/>
    <w:rsid w:val="00A251C5"/>
    <w:rsid w:val="00A27B20"/>
    <w:rsid w:val="00A34B36"/>
    <w:rsid w:val="00A34D0A"/>
    <w:rsid w:val="00A35649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AF2E07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34838"/>
    <w:rsid w:val="00C438F0"/>
    <w:rsid w:val="00C44F53"/>
    <w:rsid w:val="00C61282"/>
    <w:rsid w:val="00C67070"/>
    <w:rsid w:val="00C72C40"/>
    <w:rsid w:val="00C80578"/>
    <w:rsid w:val="00C84E4C"/>
    <w:rsid w:val="00C87073"/>
    <w:rsid w:val="00CA1503"/>
    <w:rsid w:val="00CC3958"/>
    <w:rsid w:val="00CD1FEA"/>
    <w:rsid w:val="00CE6B4F"/>
    <w:rsid w:val="00CF40F1"/>
    <w:rsid w:val="00CF5B47"/>
    <w:rsid w:val="00D06A6B"/>
    <w:rsid w:val="00D16DBE"/>
    <w:rsid w:val="00D32D2C"/>
    <w:rsid w:val="00D35860"/>
    <w:rsid w:val="00D5563C"/>
    <w:rsid w:val="00D57F98"/>
    <w:rsid w:val="00D63E74"/>
    <w:rsid w:val="00D6607C"/>
    <w:rsid w:val="00D72000"/>
    <w:rsid w:val="00D725B1"/>
    <w:rsid w:val="00D8073C"/>
    <w:rsid w:val="00D8159D"/>
    <w:rsid w:val="00D94A47"/>
    <w:rsid w:val="00D953B5"/>
    <w:rsid w:val="00D97AC4"/>
    <w:rsid w:val="00DC329C"/>
    <w:rsid w:val="00DE7E1A"/>
    <w:rsid w:val="00E0094F"/>
    <w:rsid w:val="00E03503"/>
    <w:rsid w:val="00E13382"/>
    <w:rsid w:val="00E148CE"/>
    <w:rsid w:val="00E17035"/>
    <w:rsid w:val="00E4733B"/>
    <w:rsid w:val="00E50985"/>
    <w:rsid w:val="00E51F60"/>
    <w:rsid w:val="00E55E33"/>
    <w:rsid w:val="00E64D95"/>
    <w:rsid w:val="00E72165"/>
    <w:rsid w:val="00E77334"/>
    <w:rsid w:val="00E779A6"/>
    <w:rsid w:val="00E77C68"/>
    <w:rsid w:val="00E82783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253"/>
    <w:rsid w:val="00F46882"/>
    <w:rsid w:val="00F52A0B"/>
    <w:rsid w:val="00F54FEC"/>
    <w:rsid w:val="00FA0324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5A43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43CE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2F03-F0CB-426C-8E8D-E0698D8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29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28</cp:revision>
  <cp:lastPrinted>2020-07-31T11:21:00Z</cp:lastPrinted>
  <dcterms:created xsi:type="dcterms:W3CDTF">2020-08-03T12:40:00Z</dcterms:created>
  <dcterms:modified xsi:type="dcterms:W3CDTF">2021-11-11T07:26:00Z</dcterms:modified>
</cp:coreProperties>
</file>